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29" w:rsidRDefault="00A40370" w:rsidP="00A40370">
      <w:pPr>
        <w:tabs>
          <w:tab w:val="left" w:pos="6096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cs="Arial"/>
          <w:b/>
          <w:sz w:val="28"/>
          <w:szCs w:val="22"/>
        </w:rPr>
      </w:pPr>
      <w:bookmarkStart w:id="0" w:name="_GoBack"/>
      <w:bookmarkEnd w:id="0"/>
      <w:r w:rsidRPr="00A40370">
        <w:rPr>
          <w:rFonts w:cs="Arial"/>
          <w:b/>
          <w:sz w:val="28"/>
          <w:szCs w:val="22"/>
        </w:rPr>
        <w:t>Projektbeschreibung</w:t>
      </w:r>
    </w:p>
    <w:p w:rsidR="00A40370" w:rsidRPr="00A40370" w:rsidRDefault="00A40370" w:rsidP="00A40370">
      <w:pPr>
        <w:tabs>
          <w:tab w:val="left" w:pos="6096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Anlage zum LEADER-Förderantrag</w:t>
      </w:r>
    </w:p>
    <w:p w:rsidR="00212AE0" w:rsidRDefault="00212AE0" w:rsidP="00BC5CC3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Cs w:val="22"/>
        </w:rPr>
      </w:pPr>
    </w:p>
    <w:p w:rsidR="00471154" w:rsidRPr="00BC5CC3" w:rsidRDefault="00471154" w:rsidP="00BC5CC3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AA5317" w:rsidRPr="00AA5317" w:rsidTr="00873279">
        <w:trPr>
          <w:trHeight w:val="516"/>
        </w:trPr>
        <w:tc>
          <w:tcPr>
            <w:tcW w:w="9174" w:type="dxa"/>
            <w:shd w:val="clear" w:color="auto" w:fill="BFBFBF" w:themeFill="background1" w:themeFillShade="BF"/>
            <w:vAlign w:val="center"/>
          </w:tcPr>
          <w:p w:rsidR="00411BC8" w:rsidRPr="00873279" w:rsidRDefault="006C03F2" w:rsidP="00411BC8">
            <w:pPr>
              <w:pStyle w:val="Listenabsatz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873279">
              <w:rPr>
                <w:rFonts w:cs="Arial"/>
                <w:b/>
                <w:sz w:val="24"/>
                <w:szCs w:val="24"/>
              </w:rPr>
              <w:t>Allgemeine Angaben</w:t>
            </w:r>
          </w:p>
        </w:tc>
      </w:tr>
    </w:tbl>
    <w:p w:rsidR="006C03F2" w:rsidRDefault="006C03F2" w:rsidP="00AA5317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AA5317" w:rsidRPr="00AA5317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AA5317" w:rsidRPr="00873279" w:rsidRDefault="00AA5317" w:rsidP="00411BC8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 w:rsidRPr="00873279">
              <w:rPr>
                <w:rFonts w:cs="Arial"/>
                <w:b/>
                <w:szCs w:val="22"/>
              </w:rPr>
              <w:t>Antragssteller</w:t>
            </w:r>
          </w:p>
        </w:tc>
      </w:tr>
      <w:tr w:rsidR="00AA5317" w:rsidRPr="00AA5317" w:rsidTr="005269E7">
        <w:trPr>
          <w:trHeight w:val="516"/>
        </w:trPr>
        <w:tc>
          <w:tcPr>
            <w:tcW w:w="9174" w:type="dxa"/>
            <w:vAlign w:val="center"/>
          </w:tcPr>
          <w:p w:rsidR="00AA5317" w:rsidRPr="00AA5317" w:rsidRDefault="00AA5317" w:rsidP="00AA53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22"/>
              </w:rPr>
            </w:pPr>
            <w:r w:rsidRPr="00AA5317">
              <w:rPr>
                <w:rFonts w:cs="Arial"/>
                <w:sz w:val="16"/>
                <w:szCs w:val="22"/>
              </w:rPr>
              <w:t>Bezeichnung, Name, Vorname</w:t>
            </w:r>
          </w:p>
          <w:p w:rsidR="00AA5317" w:rsidRPr="00AA5317" w:rsidRDefault="00E11F2C" w:rsidP="00E11F2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AA5317" w:rsidRPr="00AA5317" w:rsidTr="005269E7">
        <w:trPr>
          <w:trHeight w:val="516"/>
        </w:trPr>
        <w:tc>
          <w:tcPr>
            <w:tcW w:w="9174" w:type="dxa"/>
            <w:vAlign w:val="center"/>
          </w:tcPr>
          <w:p w:rsidR="00AA5317" w:rsidRDefault="00AA5317" w:rsidP="00AA53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AA5317">
              <w:rPr>
                <w:rFonts w:cs="Arial"/>
                <w:sz w:val="16"/>
                <w:szCs w:val="16"/>
              </w:rPr>
              <w:t>Straße, Hausnummer</w:t>
            </w:r>
          </w:p>
          <w:p w:rsidR="00AA5317" w:rsidRPr="00AA5317" w:rsidRDefault="00E11F2C" w:rsidP="00AA53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A5317" w:rsidRPr="00AA5317" w:rsidTr="005269E7">
        <w:trPr>
          <w:trHeight w:val="516"/>
        </w:trPr>
        <w:tc>
          <w:tcPr>
            <w:tcW w:w="9174" w:type="dxa"/>
            <w:vAlign w:val="center"/>
          </w:tcPr>
          <w:p w:rsidR="00AA5317" w:rsidRDefault="00AA5317" w:rsidP="00AA53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AA5317">
              <w:rPr>
                <w:rFonts w:cs="Arial"/>
                <w:sz w:val="16"/>
                <w:szCs w:val="16"/>
              </w:rPr>
              <w:t>PLZ, Ort</w:t>
            </w:r>
          </w:p>
          <w:p w:rsidR="00E11F2C" w:rsidRPr="00AA5317" w:rsidRDefault="00E11F2C" w:rsidP="00AA53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A5317" w:rsidRPr="00AA5317" w:rsidTr="005269E7">
        <w:trPr>
          <w:trHeight w:val="516"/>
        </w:trPr>
        <w:tc>
          <w:tcPr>
            <w:tcW w:w="9174" w:type="dxa"/>
            <w:vAlign w:val="center"/>
          </w:tcPr>
          <w:p w:rsidR="00AA5317" w:rsidRDefault="00AA5317" w:rsidP="00AA53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AA5317">
              <w:rPr>
                <w:rFonts w:cs="Arial"/>
                <w:sz w:val="16"/>
                <w:szCs w:val="16"/>
              </w:rPr>
              <w:t>Ansprechpartner/in</w:t>
            </w:r>
          </w:p>
          <w:p w:rsidR="00E11F2C" w:rsidRPr="00AA5317" w:rsidRDefault="00E11F2C" w:rsidP="00AA53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A5317" w:rsidRPr="00AA5317" w:rsidTr="005269E7">
        <w:trPr>
          <w:trHeight w:val="516"/>
        </w:trPr>
        <w:tc>
          <w:tcPr>
            <w:tcW w:w="9174" w:type="dxa"/>
            <w:vAlign w:val="center"/>
          </w:tcPr>
          <w:p w:rsidR="00AA5317" w:rsidRDefault="00AA5317" w:rsidP="00AA53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AA5317">
              <w:rPr>
                <w:rFonts w:cs="Arial"/>
                <w:sz w:val="16"/>
                <w:szCs w:val="16"/>
              </w:rPr>
              <w:t>Telefon</w:t>
            </w:r>
          </w:p>
          <w:p w:rsidR="00E11F2C" w:rsidRPr="00AA5317" w:rsidRDefault="00E11F2C" w:rsidP="00AA53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A5317" w:rsidRPr="00AA5317" w:rsidTr="005269E7">
        <w:trPr>
          <w:trHeight w:val="516"/>
        </w:trPr>
        <w:tc>
          <w:tcPr>
            <w:tcW w:w="9174" w:type="dxa"/>
            <w:vAlign w:val="center"/>
          </w:tcPr>
          <w:p w:rsidR="00AA5317" w:rsidRDefault="00E11F2C" w:rsidP="00AA53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  <w:p w:rsidR="00E11F2C" w:rsidRPr="00AA5317" w:rsidRDefault="00E11F2C" w:rsidP="00AA53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AA5317" w:rsidRDefault="00AA5317" w:rsidP="00AA5317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411BC8" w:rsidRPr="00411BC8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411BC8" w:rsidRPr="00411BC8" w:rsidRDefault="00411BC8" w:rsidP="005269E7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Projekttitel</w:t>
            </w:r>
          </w:p>
        </w:tc>
      </w:tr>
      <w:tr w:rsidR="00411BC8" w:rsidRPr="00AA5317" w:rsidTr="005269E7">
        <w:trPr>
          <w:trHeight w:val="516"/>
        </w:trPr>
        <w:tc>
          <w:tcPr>
            <w:tcW w:w="9174" w:type="dxa"/>
            <w:vAlign w:val="center"/>
          </w:tcPr>
          <w:p w:rsidR="00411BC8" w:rsidRPr="00AA5317" w:rsidRDefault="00411BC8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E11F2C" w:rsidRDefault="00E11F2C" w:rsidP="00AA5317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411BC8" w:rsidRPr="00411BC8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411BC8" w:rsidRPr="00411BC8" w:rsidRDefault="00411BC8" w:rsidP="00411BC8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Gesamtkosten</w:t>
            </w:r>
            <w:r w:rsidR="00A40370">
              <w:rPr>
                <w:rFonts w:cs="Arial"/>
                <w:b/>
                <w:szCs w:val="22"/>
              </w:rPr>
              <w:t xml:space="preserve"> netto </w:t>
            </w:r>
            <w:r w:rsidR="00A40370" w:rsidRPr="00A40370">
              <w:rPr>
                <w:rFonts w:cs="Arial"/>
                <w:sz w:val="16"/>
                <w:szCs w:val="22"/>
              </w:rPr>
              <w:t>(keine Förderung der Mehrwertsteuer!)</w:t>
            </w:r>
          </w:p>
        </w:tc>
      </w:tr>
      <w:tr w:rsidR="00411BC8" w:rsidRPr="00AA5317" w:rsidTr="005269E7">
        <w:trPr>
          <w:trHeight w:val="516"/>
        </w:trPr>
        <w:tc>
          <w:tcPr>
            <w:tcW w:w="9174" w:type="dxa"/>
            <w:vAlign w:val="center"/>
          </w:tcPr>
          <w:p w:rsidR="00411BC8" w:rsidRPr="00AA5317" w:rsidRDefault="00F73773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411BC8" w:rsidRDefault="00411BC8" w:rsidP="00AA5317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411BC8" w:rsidRPr="00411BC8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411BC8" w:rsidRPr="00411BC8" w:rsidRDefault="00411BC8" w:rsidP="005269E7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Beantragter Zuschuss</w:t>
            </w:r>
          </w:p>
        </w:tc>
      </w:tr>
      <w:tr w:rsidR="00411BC8" w:rsidRPr="00AA5317" w:rsidTr="005269E7">
        <w:trPr>
          <w:trHeight w:val="516"/>
        </w:trPr>
        <w:tc>
          <w:tcPr>
            <w:tcW w:w="9174" w:type="dxa"/>
            <w:vAlign w:val="center"/>
          </w:tcPr>
          <w:p w:rsidR="00411BC8" w:rsidRPr="00AA5317" w:rsidRDefault="00F73773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471154" w:rsidRDefault="00471154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471154" w:rsidRPr="00411BC8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471154" w:rsidRPr="00411BC8" w:rsidRDefault="00471154" w:rsidP="005269E7">
            <w:pPr>
              <w:pStyle w:val="Listenabsatz"/>
              <w:numPr>
                <w:ilvl w:val="0"/>
                <w:numId w:val="5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Lokale Aktionsgruppe (LAG)</w:t>
            </w:r>
          </w:p>
        </w:tc>
      </w:tr>
      <w:tr w:rsidR="00471154" w:rsidRPr="00AA5317" w:rsidTr="005269E7">
        <w:trPr>
          <w:trHeight w:val="516"/>
        </w:trPr>
        <w:tc>
          <w:tcPr>
            <w:tcW w:w="9174" w:type="dxa"/>
            <w:vAlign w:val="center"/>
          </w:tcPr>
          <w:p w:rsidR="00471154" w:rsidRPr="00AA5317" w:rsidRDefault="009B360B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Bezeichnung</w:t>
            </w:r>
          </w:p>
          <w:p w:rsidR="00471154" w:rsidRPr="00AA5317" w:rsidRDefault="00471154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873279">
              <w:rPr>
                <w:rFonts w:cs="Arial"/>
                <w:szCs w:val="22"/>
              </w:rPr>
              <w:t>Lokale Aktionsgruppe Zugspitz Region</w:t>
            </w:r>
          </w:p>
        </w:tc>
      </w:tr>
      <w:tr w:rsidR="00471154" w:rsidRPr="00AA5317" w:rsidTr="005269E7">
        <w:trPr>
          <w:trHeight w:val="516"/>
        </w:trPr>
        <w:tc>
          <w:tcPr>
            <w:tcW w:w="9174" w:type="dxa"/>
            <w:vAlign w:val="center"/>
          </w:tcPr>
          <w:p w:rsidR="00471154" w:rsidRDefault="00471154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AA5317">
              <w:rPr>
                <w:rFonts w:cs="Arial"/>
                <w:sz w:val="16"/>
                <w:szCs w:val="16"/>
              </w:rPr>
              <w:t>Straße, Hausnummer</w:t>
            </w:r>
          </w:p>
          <w:p w:rsidR="00471154" w:rsidRPr="00AA5317" w:rsidRDefault="00471154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873279">
              <w:rPr>
                <w:rFonts w:cs="Arial"/>
                <w:szCs w:val="22"/>
              </w:rPr>
              <w:t>Oly</w:t>
            </w:r>
            <w:r w:rsidR="00BB4BC6">
              <w:rPr>
                <w:rFonts w:cs="Arial"/>
                <w:szCs w:val="22"/>
              </w:rPr>
              <w:t>mpiastraße 10 – Geschäftsstelle:</w:t>
            </w:r>
            <w:r w:rsidRPr="00873279">
              <w:rPr>
                <w:rFonts w:cs="Arial"/>
                <w:szCs w:val="22"/>
              </w:rPr>
              <w:t xml:space="preserve"> Burgstraße 15</w:t>
            </w:r>
          </w:p>
        </w:tc>
      </w:tr>
      <w:tr w:rsidR="00471154" w:rsidRPr="00AA5317" w:rsidTr="005269E7">
        <w:trPr>
          <w:trHeight w:val="516"/>
        </w:trPr>
        <w:tc>
          <w:tcPr>
            <w:tcW w:w="9174" w:type="dxa"/>
            <w:vAlign w:val="center"/>
          </w:tcPr>
          <w:p w:rsidR="00471154" w:rsidRDefault="00471154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AA5317">
              <w:rPr>
                <w:rFonts w:cs="Arial"/>
                <w:sz w:val="16"/>
                <w:szCs w:val="16"/>
              </w:rPr>
              <w:t>PLZ, Ort</w:t>
            </w:r>
          </w:p>
          <w:p w:rsidR="00471154" w:rsidRPr="00CC3F10" w:rsidRDefault="00471154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CC3F10">
              <w:rPr>
                <w:rFonts w:cs="Arial"/>
                <w:szCs w:val="22"/>
              </w:rPr>
              <w:t>82467 Garmisch-Partenkirchen</w:t>
            </w:r>
          </w:p>
        </w:tc>
      </w:tr>
      <w:tr w:rsidR="00471154" w:rsidRPr="00AA5317" w:rsidTr="005269E7">
        <w:trPr>
          <w:trHeight w:val="516"/>
        </w:trPr>
        <w:tc>
          <w:tcPr>
            <w:tcW w:w="9174" w:type="dxa"/>
            <w:vAlign w:val="center"/>
          </w:tcPr>
          <w:p w:rsidR="00471154" w:rsidRDefault="00471154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AA5317">
              <w:rPr>
                <w:rFonts w:cs="Arial"/>
                <w:sz w:val="16"/>
                <w:szCs w:val="16"/>
              </w:rPr>
              <w:t>Ansprechpartner/in</w:t>
            </w:r>
          </w:p>
          <w:p w:rsidR="00471154" w:rsidRPr="00CC3F10" w:rsidRDefault="00471154" w:rsidP="0051479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CC3F10">
              <w:rPr>
                <w:rFonts w:cs="Arial"/>
                <w:szCs w:val="22"/>
              </w:rPr>
              <w:t>LAG-Manager Martin Kriner</w:t>
            </w:r>
            <w:r w:rsidR="00A40370">
              <w:rPr>
                <w:rFonts w:cs="Arial"/>
                <w:szCs w:val="22"/>
              </w:rPr>
              <w:t xml:space="preserve">, </w:t>
            </w:r>
            <w:r w:rsidR="0051479C">
              <w:rPr>
                <w:rFonts w:cs="Arial"/>
                <w:szCs w:val="22"/>
              </w:rPr>
              <w:t>Angelika Schmid</w:t>
            </w:r>
          </w:p>
        </w:tc>
      </w:tr>
      <w:tr w:rsidR="00471154" w:rsidRPr="00AA5317" w:rsidTr="005269E7">
        <w:trPr>
          <w:trHeight w:val="516"/>
        </w:trPr>
        <w:tc>
          <w:tcPr>
            <w:tcW w:w="9174" w:type="dxa"/>
            <w:vAlign w:val="center"/>
          </w:tcPr>
          <w:p w:rsidR="00471154" w:rsidRDefault="00471154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 w:rsidRPr="00AA5317">
              <w:rPr>
                <w:rFonts w:cs="Arial"/>
                <w:sz w:val="16"/>
                <w:szCs w:val="16"/>
              </w:rPr>
              <w:t>Telefon</w:t>
            </w:r>
          </w:p>
          <w:p w:rsidR="00471154" w:rsidRPr="00CC3F10" w:rsidRDefault="00471154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CC3F10">
              <w:rPr>
                <w:rFonts w:cs="Arial"/>
                <w:szCs w:val="22"/>
              </w:rPr>
              <w:t>08821 751-430</w:t>
            </w:r>
            <w:r w:rsidR="00A40370">
              <w:rPr>
                <w:rFonts w:cs="Arial"/>
                <w:szCs w:val="22"/>
              </w:rPr>
              <w:t>, -572</w:t>
            </w:r>
          </w:p>
        </w:tc>
      </w:tr>
      <w:tr w:rsidR="00471154" w:rsidRPr="00AA5317" w:rsidTr="005269E7">
        <w:trPr>
          <w:trHeight w:val="516"/>
        </w:trPr>
        <w:tc>
          <w:tcPr>
            <w:tcW w:w="9174" w:type="dxa"/>
            <w:vAlign w:val="center"/>
          </w:tcPr>
          <w:p w:rsidR="00471154" w:rsidRDefault="00471154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  <w:p w:rsidR="00471154" w:rsidRPr="00CC3F10" w:rsidRDefault="00471154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CC3F10">
              <w:rPr>
                <w:rFonts w:cs="Arial"/>
                <w:szCs w:val="22"/>
              </w:rPr>
              <w:t>info@leader-zugspitzregion.de</w:t>
            </w:r>
          </w:p>
        </w:tc>
      </w:tr>
    </w:tbl>
    <w:p w:rsidR="00A40370" w:rsidRDefault="00A40370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471154" w:rsidRPr="00AA5317" w:rsidTr="00873279">
        <w:trPr>
          <w:trHeight w:val="516"/>
        </w:trPr>
        <w:tc>
          <w:tcPr>
            <w:tcW w:w="9174" w:type="dxa"/>
            <w:shd w:val="clear" w:color="auto" w:fill="BFBFBF" w:themeFill="background1" w:themeFillShade="BF"/>
            <w:vAlign w:val="center"/>
          </w:tcPr>
          <w:p w:rsidR="00471154" w:rsidRPr="00873279" w:rsidRDefault="00873279" w:rsidP="005269E7">
            <w:pPr>
              <w:pStyle w:val="Listenabsatz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Darstellung des Projekts</w:t>
            </w:r>
          </w:p>
        </w:tc>
      </w:tr>
    </w:tbl>
    <w:p w:rsidR="00471154" w:rsidRDefault="00471154" w:rsidP="00471154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73279" w:rsidRPr="00411BC8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873279" w:rsidRPr="00411BC8" w:rsidRDefault="00873279" w:rsidP="00873279">
            <w:pPr>
              <w:pStyle w:val="Listenabsatz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Projektart</w:t>
            </w:r>
          </w:p>
        </w:tc>
      </w:tr>
      <w:tr w:rsidR="00873279" w:rsidRPr="00AA5317" w:rsidTr="005269E7">
        <w:trPr>
          <w:trHeight w:val="516"/>
        </w:trPr>
        <w:tc>
          <w:tcPr>
            <w:tcW w:w="9174" w:type="dxa"/>
            <w:vAlign w:val="center"/>
          </w:tcPr>
          <w:p w:rsidR="00873279" w:rsidRPr="00873279" w:rsidRDefault="00873279" w:rsidP="00873279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0"/>
                <w:szCs w:val="22"/>
              </w:rPr>
            </w:pPr>
          </w:p>
          <w:p w:rsidR="00873279" w:rsidRDefault="00873279" w:rsidP="00873279">
            <w:pPr>
              <w:tabs>
                <w:tab w:val="left" w:pos="2864"/>
                <w:tab w:val="left" w:pos="3998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Kooperationsprojekt: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cs="Arial"/>
                <w:szCs w:val="22"/>
              </w:rPr>
              <w:instrText xml:space="preserve"> FORMCHECKBOX </w:instrText>
            </w:r>
            <w:r w:rsidR="00F957A6">
              <w:rPr>
                <w:rFonts w:cs="Arial"/>
                <w:szCs w:val="22"/>
              </w:rPr>
            </w:r>
            <w:r w:rsidR="00F957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"/>
            <w:r>
              <w:rPr>
                <w:rFonts w:cs="Arial"/>
                <w:szCs w:val="22"/>
              </w:rPr>
              <w:t xml:space="preserve"> Ja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cs="Arial"/>
                <w:szCs w:val="22"/>
              </w:rPr>
              <w:instrText xml:space="preserve"> FORMCHECKBOX </w:instrText>
            </w:r>
            <w:r w:rsidR="00F957A6">
              <w:rPr>
                <w:rFonts w:cs="Arial"/>
                <w:szCs w:val="22"/>
              </w:rPr>
            </w:r>
            <w:r w:rsidR="00F957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3"/>
            <w:r>
              <w:rPr>
                <w:rFonts w:cs="Arial"/>
                <w:szCs w:val="22"/>
              </w:rPr>
              <w:t xml:space="preserve"> Nein</w:t>
            </w:r>
          </w:p>
          <w:p w:rsidR="00873279" w:rsidRDefault="00873279" w:rsidP="00873279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</w:p>
          <w:p w:rsidR="009B360B" w:rsidRPr="00873279" w:rsidRDefault="00873279" w:rsidP="00873279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873279">
              <w:rPr>
                <w:rFonts w:cs="Arial"/>
                <w:b/>
                <w:szCs w:val="22"/>
              </w:rPr>
              <w:t>Wenn Ja, beteiligte LAGs:</w:t>
            </w:r>
          </w:p>
        </w:tc>
      </w:tr>
      <w:tr w:rsidR="00873279" w:rsidRPr="00AA5317" w:rsidTr="005269E7">
        <w:trPr>
          <w:trHeight w:val="516"/>
        </w:trPr>
        <w:tc>
          <w:tcPr>
            <w:tcW w:w="9174" w:type="dxa"/>
            <w:vAlign w:val="center"/>
          </w:tcPr>
          <w:p w:rsidR="00873279" w:rsidRPr="00AA5317" w:rsidRDefault="009B360B" w:rsidP="0087327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Bezeichnung</w:t>
            </w:r>
          </w:p>
          <w:p w:rsidR="00873279" w:rsidRPr="009B360B" w:rsidRDefault="00873279" w:rsidP="0087327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9B360B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60B">
              <w:rPr>
                <w:rFonts w:cs="Arial"/>
                <w:b/>
                <w:szCs w:val="22"/>
              </w:rPr>
              <w:instrText xml:space="preserve"> FORMTEXT </w:instrText>
            </w:r>
            <w:r w:rsidRPr="009B360B">
              <w:rPr>
                <w:rFonts w:cs="Arial"/>
                <w:b/>
                <w:szCs w:val="22"/>
              </w:rPr>
            </w:r>
            <w:r w:rsidRPr="009B360B">
              <w:rPr>
                <w:rFonts w:cs="Arial"/>
                <w:b/>
                <w:szCs w:val="22"/>
              </w:rPr>
              <w:fldChar w:fldCharType="separate"/>
            </w:r>
            <w:r w:rsidRPr="009B360B">
              <w:rPr>
                <w:rFonts w:cs="Arial"/>
                <w:b/>
                <w:noProof/>
                <w:szCs w:val="22"/>
              </w:rPr>
              <w:t> </w:t>
            </w:r>
            <w:r w:rsidRPr="009B360B">
              <w:rPr>
                <w:rFonts w:cs="Arial"/>
                <w:b/>
                <w:noProof/>
                <w:szCs w:val="22"/>
              </w:rPr>
              <w:t> </w:t>
            </w:r>
            <w:r w:rsidRPr="009B360B">
              <w:rPr>
                <w:rFonts w:cs="Arial"/>
                <w:b/>
                <w:noProof/>
                <w:szCs w:val="22"/>
              </w:rPr>
              <w:t> </w:t>
            </w:r>
            <w:r w:rsidRPr="009B360B">
              <w:rPr>
                <w:rFonts w:cs="Arial"/>
                <w:b/>
                <w:noProof/>
                <w:szCs w:val="22"/>
              </w:rPr>
              <w:t> </w:t>
            </w:r>
            <w:r w:rsidRPr="009B360B">
              <w:rPr>
                <w:rFonts w:cs="Arial"/>
                <w:b/>
                <w:noProof/>
                <w:szCs w:val="22"/>
              </w:rPr>
              <w:t> </w:t>
            </w:r>
            <w:r w:rsidRPr="009B360B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B360B" w:rsidRPr="00AA5317" w:rsidTr="009B360B">
        <w:trPr>
          <w:trHeight w:val="516"/>
        </w:trPr>
        <w:tc>
          <w:tcPr>
            <w:tcW w:w="9174" w:type="dxa"/>
          </w:tcPr>
          <w:p w:rsidR="009B360B" w:rsidRPr="00AA5317" w:rsidRDefault="00A40370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Bezeichnung</w:t>
            </w:r>
          </w:p>
          <w:p w:rsidR="009B360B" w:rsidRPr="009B360B" w:rsidRDefault="009B360B" w:rsidP="005269E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9B360B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60B">
              <w:rPr>
                <w:rFonts w:cs="Arial"/>
                <w:b/>
                <w:szCs w:val="22"/>
              </w:rPr>
              <w:instrText xml:space="preserve"> FORMTEXT </w:instrText>
            </w:r>
            <w:r w:rsidRPr="009B360B">
              <w:rPr>
                <w:rFonts w:cs="Arial"/>
                <w:b/>
                <w:szCs w:val="22"/>
              </w:rPr>
            </w:r>
            <w:r w:rsidRPr="009B360B">
              <w:rPr>
                <w:rFonts w:cs="Arial"/>
                <w:b/>
                <w:szCs w:val="22"/>
              </w:rPr>
              <w:fldChar w:fldCharType="separate"/>
            </w:r>
            <w:r w:rsidRPr="009B360B">
              <w:rPr>
                <w:rFonts w:cs="Arial"/>
                <w:b/>
                <w:noProof/>
                <w:szCs w:val="22"/>
              </w:rPr>
              <w:t> </w:t>
            </w:r>
            <w:r w:rsidRPr="009B360B">
              <w:rPr>
                <w:rFonts w:cs="Arial"/>
                <w:b/>
                <w:noProof/>
                <w:szCs w:val="22"/>
              </w:rPr>
              <w:t> </w:t>
            </w:r>
            <w:r w:rsidRPr="009B360B">
              <w:rPr>
                <w:rFonts w:cs="Arial"/>
                <w:b/>
                <w:noProof/>
                <w:szCs w:val="22"/>
              </w:rPr>
              <w:t> </w:t>
            </w:r>
            <w:r w:rsidRPr="009B360B">
              <w:rPr>
                <w:rFonts w:cs="Arial"/>
                <w:b/>
                <w:noProof/>
                <w:szCs w:val="22"/>
              </w:rPr>
              <w:t> </w:t>
            </w:r>
            <w:r w:rsidRPr="009B360B">
              <w:rPr>
                <w:rFonts w:cs="Arial"/>
                <w:b/>
                <w:noProof/>
                <w:szCs w:val="22"/>
              </w:rPr>
              <w:t> </w:t>
            </w:r>
            <w:r w:rsidRPr="009B360B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:rsidR="009B360B" w:rsidRDefault="009B360B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9B360B" w:rsidRPr="00411BC8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9B360B" w:rsidRPr="00411BC8" w:rsidRDefault="009B360B" w:rsidP="00E8643A">
            <w:pPr>
              <w:pStyle w:val="Listenabsatz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Projektbestandteile</w:t>
            </w:r>
            <w:r w:rsidR="00A40370">
              <w:rPr>
                <w:rFonts w:cs="Arial"/>
                <w:b/>
                <w:szCs w:val="22"/>
              </w:rPr>
              <w:t xml:space="preserve"> </w:t>
            </w:r>
            <w:r w:rsidR="00A40370" w:rsidRPr="00A40370">
              <w:rPr>
                <w:rFonts w:cs="Arial"/>
                <w:sz w:val="16"/>
                <w:szCs w:val="22"/>
              </w:rPr>
              <w:t>(Kurzdarstellung, Stichpunkte)</w:t>
            </w:r>
          </w:p>
        </w:tc>
      </w:tr>
      <w:tr w:rsidR="009B360B" w:rsidRPr="00873279" w:rsidTr="00A40370">
        <w:trPr>
          <w:trHeight w:hRule="exact" w:val="10205"/>
        </w:trPr>
        <w:tc>
          <w:tcPr>
            <w:tcW w:w="9174" w:type="dxa"/>
          </w:tcPr>
          <w:p w:rsidR="009B360B" w:rsidRPr="009B360B" w:rsidRDefault="009B360B" w:rsidP="009B360B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0"/>
                <w:szCs w:val="10"/>
              </w:rPr>
            </w:pPr>
          </w:p>
          <w:p w:rsidR="009B360B" w:rsidRPr="009B360B" w:rsidRDefault="009B360B" w:rsidP="00957F9B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A40370" w:rsidRDefault="00A40370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9B360B" w:rsidRPr="00411BC8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9B360B" w:rsidRPr="000E07D3" w:rsidRDefault="009B360B" w:rsidP="000E07D3">
            <w:pPr>
              <w:pStyle w:val="Listenabsatz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 w:rsidRPr="000E07D3">
              <w:rPr>
                <w:rFonts w:cs="Arial"/>
                <w:b/>
                <w:szCs w:val="22"/>
              </w:rPr>
              <w:lastRenderedPageBreak/>
              <w:t xml:space="preserve">Umsetzungszeitraum </w:t>
            </w:r>
            <w:r w:rsidRPr="000E07D3">
              <w:rPr>
                <w:rFonts w:cs="Arial"/>
                <w:sz w:val="16"/>
                <w:szCs w:val="16"/>
              </w:rPr>
              <w:t>(nur bei investiven Projekten oder Projekten mit Personalkosten)</w:t>
            </w:r>
          </w:p>
        </w:tc>
      </w:tr>
      <w:tr w:rsidR="009B360B" w:rsidRPr="00AA5317" w:rsidTr="005269E7">
        <w:trPr>
          <w:trHeight w:val="516"/>
        </w:trPr>
        <w:tc>
          <w:tcPr>
            <w:tcW w:w="9174" w:type="dxa"/>
            <w:vAlign w:val="center"/>
          </w:tcPr>
          <w:p w:rsidR="009B360B" w:rsidRPr="009B360B" w:rsidRDefault="009B360B" w:rsidP="00E02909">
            <w:pPr>
              <w:tabs>
                <w:tab w:val="left" w:pos="454"/>
                <w:tab w:val="left" w:pos="1305"/>
                <w:tab w:val="left" w:pos="18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9B360B" w:rsidRDefault="009B360B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9B360B" w:rsidRPr="00411BC8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9B360B" w:rsidRPr="00411BC8" w:rsidRDefault="009B360B" w:rsidP="005269E7">
            <w:pPr>
              <w:pStyle w:val="Listenabsatz"/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Eigenleistung</w:t>
            </w:r>
          </w:p>
        </w:tc>
      </w:tr>
      <w:tr w:rsidR="009B360B" w:rsidRPr="00873279" w:rsidTr="005269E7">
        <w:trPr>
          <w:trHeight w:val="516"/>
        </w:trPr>
        <w:tc>
          <w:tcPr>
            <w:tcW w:w="9174" w:type="dxa"/>
            <w:vAlign w:val="center"/>
          </w:tcPr>
          <w:p w:rsidR="009B360B" w:rsidRPr="009B360B" w:rsidRDefault="009B360B" w:rsidP="009B360B">
            <w:pPr>
              <w:tabs>
                <w:tab w:val="left" w:pos="2864"/>
                <w:tab w:val="left" w:pos="3998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Ist eine Eigenleistung geplant?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57A6">
              <w:rPr>
                <w:rFonts w:cs="Arial"/>
                <w:szCs w:val="22"/>
              </w:rPr>
            </w:r>
            <w:r w:rsidR="00F957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Ja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F957A6">
              <w:rPr>
                <w:rFonts w:cs="Arial"/>
                <w:szCs w:val="22"/>
              </w:rPr>
            </w:r>
            <w:r w:rsidR="00F957A6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Nein</w:t>
            </w:r>
          </w:p>
        </w:tc>
      </w:tr>
    </w:tbl>
    <w:p w:rsidR="00E8643A" w:rsidRDefault="00E8643A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9B360B" w:rsidRPr="00AA5317" w:rsidTr="005269E7">
        <w:trPr>
          <w:trHeight w:val="516"/>
        </w:trPr>
        <w:tc>
          <w:tcPr>
            <w:tcW w:w="9174" w:type="dxa"/>
            <w:shd w:val="clear" w:color="auto" w:fill="BFBFBF" w:themeFill="background1" w:themeFillShade="BF"/>
            <w:vAlign w:val="center"/>
          </w:tcPr>
          <w:p w:rsidR="009B360B" w:rsidRPr="00873279" w:rsidRDefault="009B360B" w:rsidP="005269E7">
            <w:pPr>
              <w:pStyle w:val="Listenabsatz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Projektziele</w:t>
            </w:r>
          </w:p>
        </w:tc>
      </w:tr>
    </w:tbl>
    <w:p w:rsidR="009B360B" w:rsidRDefault="009B360B" w:rsidP="009B360B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7654"/>
        <w:gridCol w:w="617"/>
      </w:tblGrid>
      <w:tr w:rsidR="009B360B" w:rsidRPr="00411BC8" w:rsidTr="007C212C">
        <w:trPr>
          <w:trHeight w:val="516"/>
        </w:trPr>
        <w:tc>
          <w:tcPr>
            <w:tcW w:w="9117" w:type="dxa"/>
            <w:gridSpan w:val="3"/>
            <w:shd w:val="clear" w:color="auto" w:fill="D9D9D9" w:themeFill="background1" w:themeFillShade="D9"/>
            <w:vAlign w:val="center"/>
          </w:tcPr>
          <w:p w:rsidR="009B360B" w:rsidRPr="00411BC8" w:rsidRDefault="007C212C" w:rsidP="007C212C">
            <w:pPr>
              <w:pStyle w:val="Listenabsatz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Unmittelbare Projektziele</w:t>
            </w:r>
          </w:p>
        </w:tc>
      </w:tr>
      <w:tr w:rsidR="009B360B" w:rsidRPr="00AA5317" w:rsidTr="007C212C">
        <w:trPr>
          <w:trHeight w:hRule="exact" w:val="10772"/>
        </w:trPr>
        <w:tc>
          <w:tcPr>
            <w:tcW w:w="9117" w:type="dxa"/>
            <w:gridSpan w:val="3"/>
          </w:tcPr>
          <w:p w:rsidR="009B360B" w:rsidRPr="00873279" w:rsidRDefault="009B360B" w:rsidP="00E8643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0"/>
                <w:szCs w:val="22"/>
              </w:rPr>
            </w:pPr>
          </w:p>
          <w:p w:rsidR="009B360B" w:rsidRPr="00873279" w:rsidRDefault="00E8643A" w:rsidP="000B2BA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C212C" w:rsidRPr="00411BC8" w:rsidTr="00F60DFB">
        <w:trPr>
          <w:trHeight w:val="516"/>
        </w:trPr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12C" w:rsidRPr="00411BC8" w:rsidRDefault="00F73773" w:rsidP="0038092A">
            <w:pPr>
              <w:pStyle w:val="Listenabsatz"/>
              <w:numPr>
                <w:ilvl w:val="0"/>
                <w:numId w:val="7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Beitrag zur Lokalen Entwicklungsstrategie</w:t>
            </w:r>
          </w:p>
        </w:tc>
      </w:tr>
      <w:tr w:rsidR="00F60DFB" w:rsidRPr="00C92708" w:rsidTr="00F60DFB">
        <w:trPr>
          <w:trHeight w:val="227"/>
        </w:trPr>
        <w:tc>
          <w:tcPr>
            <w:tcW w:w="91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DFB" w:rsidRDefault="00F60DFB" w:rsidP="00F60DF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6"/>
              </w:rPr>
            </w:pPr>
          </w:p>
          <w:p w:rsidR="00F60DFB" w:rsidRDefault="00F60DFB" w:rsidP="00F60DF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EZ = Entwicklungsziel, HZ = Handlungsziel</w:t>
            </w:r>
          </w:p>
          <w:p w:rsidR="00F60DFB" w:rsidRPr="00F60DFB" w:rsidRDefault="00F60DFB" w:rsidP="00F60DFB">
            <w:pPr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Zutreffendes bitte ankreuzen. Mehrfachnennung möglich.</w:t>
            </w:r>
          </w:p>
        </w:tc>
      </w:tr>
      <w:tr w:rsidR="007C212C" w:rsidRPr="00C92708" w:rsidTr="00F60DFB">
        <w:trPr>
          <w:trHeight w:val="390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 w:val="20"/>
              </w:rPr>
            </w:pPr>
            <w:r w:rsidRPr="00C92708">
              <w:rPr>
                <w:rFonts w:cs="Arial"/>
                <w:b/>
                <w:sz w:val="20"/>
              </w:rPr>
              <w:t>EZ 1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 w:val="20"/>
              </w:rPr>
            </w:pPr>
            <w:r w:rsidRPr="00C92708">
              <w:rPr>
                <w:rFonts w:cs="Arial"/>
                <w:b/>
                <w:sz w:val="20"/>
              </w:rPr>
              <w:t>Erhalt und Entwicklung des vielfältigen Natur- und Kulturraums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 w:val="20"/>
              </w:rPr>
            </w:pP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1.1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Schutz und Entwicklung regionaltypischer Kulturlandschaften mit der bäuerlichen Land- und Forstwirtschaft bis 202</w:t>
            </w:r>
            <w:r w:rsidR="00E16924">
              <w:rPr>
                <w:rFonts w:cs="Arial"/>
                <w:sz w:val="20"/>
              </w:rPr>
              <w:t>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1.2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Bewusstseinsbildung/Sensibilisierung für regionaltypische Kulturlandschaften mit dem Naturschutz, der (Berg-)Land- und Forstwirtschaft bis 202</w:t>
            </w:r>
            <w:r w:rsidR="00E16924">
              <w:rPr>
                <w:rFonts w:cs="Arial"/>
                <w:sz w:val="20"/>
              </w:rPr>
              <w:t>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1.3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Stärkung der regionalen Wertschöpfung durch Schaffung und Schließung</w:t>
            </w:r>
            <w:r w:rsidR="00F60DFB">
              <w:rPr>
                <w:rFonts w:cs="Arial"/>
                <w:sz w:val="20"/>
              </w:rPr>
              <w:br/>
            </w:r>
            <w:r w:rsidRPr="00C92708">
              <w:rPr>
                <w:rFonts w:cs="Arial"/>
                <w:sz w:val="20"/>
              </w:rPr>
              <w:t>regionaler Wertschöpfungsketten sowie Vermarktung im Lebensmittel- und</w:t>
            </w:r>
            <w:r w:rsidR="00F60DFB">
              <w:rPr>
                <w:rFonts w:cs="Arial"/>
                <w:sz w:val="20"/>
              </w:rPr>
              <w:br/>
            </w:r>
            <w:r w:rsidRPr="00C92708">
              <w:rPr>
                <w:rFonts w:cs="Arial"/>
                <w:sz w:val="20"/>
              </w:rPr>
              <w:t>Holzsegment bis 202</w:t>
            </w:r>
            <w:r w:rsidR="00E16924">
              <w:rPr>
                <w:rFonts w:cs="Arial"/>
                <w:sz w:val="20"/>
              </w:rPr>
              <w:t>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1.4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Förderung einer regionalen Klimaschutz- und</w:t>
            </w:r>
            <w:r w:rsidR="00F60DFB">
              <w:rPr>
                <w:rFonts w:cs="Arial"/>
                <w:sz w:val="20"/>
              </w:rPr>
              <w:t xml:space="preserve"> Klimaanpassungsstrategie unter</w:t>
            </w:r>
            <w:r w:rsidR="00F60DFB">
              <w:rPr>
                <w:rFonts w:cs="Arial"/>
                <w:sz w:val="20"/>
              </w:rPr>
              <w:br/>
            </w:r>
            <w:r w:rsidRPr="00C92708">
              <w:rPr>
                <w:rFonts w:cs="Arial"/>
                <w:sz w:val="20"/>
              </w:rPr>
              <w:t>besonderer Berücksichtigung von Bergwaldschutz und -entwicklung bis 202</w:t>
            </w:r>
            <w:r w:rsidR="00E16924">
              <w:rPr>
                <w:rFonts w:cs="Arial"/>
                <w:sz w:val="20"/>
              </w:rPr>
              <w:t>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1.5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Stärkung und Vernetzung von kulturellen Ein</w:t>
            </w:r>
            <w:r w:rsidR="00F60DFB">
              <w:rPr>
                <w:rFonts w:cs="Arial"/>
                <w:sz w:val="20"/>
              </w:rPr>
              <w:t>richtungen und Angeboten in der</w:t>
            </w:r>
            <w:r w:rsidR="00F60DFB">
              <w:rPr>
                <w:rFonts w:cs="Arial"/>
                <w:sz w:val="20"/>
              </w:rPr>
              <w:br/>
            </w:r>
            <w:r w:rsidRPr="00C92708">
              <w:rPr>
                <w:rFonts w:cs="Arial"/>
                <w:sz w:val="20"/>
              </w:rPr>
              <w:t>Region bis 202</w:t>
            </w:r>
            <w:r w:rsidR="00E16924">
              <w:rPr>
                <w:rFonts w:cs="Arial"/>
                <w:sz w:val="20"/>
              </w:rPr>
              <w:t>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 w:val="20"/>
              </w:rPr>
            </w:pPr>
            <w:r w:rsidRPr="00C92708">
              <w:rPr>
                <w:rFonts w:cs="Arial"/>
                <w:b/>
                <w:sz w:val="20"/>
              </w:rPr>
              <w:t>EZ 2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 w:val="20"/>
              </w:rPr>
            </w:pPr>
            <w:r w:rsidRPr="00C92708">
              <w:rPr>
                <w:rFonts w:cs="Arial"/>
                <w:b/>
                <w:sz w:val="20"/>
              </w:rPr>
              <w:t>Entwicklung der Region zu einem attraktiven Wohn- und Lebensraum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 w:val="20"/>
              </w:rPr>
            </w:pP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2.1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Förderung einer familienfreundlichen integrativen Region mit generationengerechten gesundheitsfördernden Daseinsvorsorgestrukturen und Angeboten bis 202</w:t>
            </w:r>
            <w:r w:rsidR="00E16924">
              <w:rPr>
                <w:rFonts w:cs="Arial"/>
                <w:sz w:val="20"/>
              </w:rPr>
              <w:t>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2.2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Erhalt und Entwicklung von bezahlbarem Wohnraum für alle Generation bis 20</w:t>
            </w:r>
            <w:r w:rsidR="00E16924">
              <w:rPr>
                <w:rFonts w:cs="Arial"/>
                <w:sz w:val="20"/>
              </w:rPr>
              <w:t>22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2.3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Sicherung und Entwicklung lebendige</w:t>
            </w:r>
            <w:r w:rsidR="00F60DFB">
              <w:rPr>
                <w:rFonts w:cs="Arial"/>
                <w:sz w:val="20"/>
              </w:rPr>
              <w:t>r Ortsmitten durch Stärkung der</w:t>
            </w:r>
            <w:r w:rsidR="00F60DFB">
              <w:rPr>
                <w:rFonts w:cs="Arial"/>
                <w:sz w:val="20"/>
              </w:rPr>
              <w:br/>
            </w:r>
            <w:r w:rsidRPr="00C92708">
              <w:rPr>
                <w:rFonts w:cs="Arial"/>
                <w:sz w:val="20"/>
              </w:rPr>
              <w:t>Innenentwicklung bis 202</w:t>
            </w:r>
            <w:r w:rsidR="00E16924">
              <w:rPr>
                <w:rFonts w:cs="Arial"/>
                <w:sz w:val="20"/>
              </w:rPr>
              <w:t>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2.4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Ausbau klimagerechter Mobilitätsangebote unter Berücksichtigung demografischer Entwicklungen bis 202</w:t>
            </w:r>
            <w:r w:rsidR="00E16924">
              <w:rPr>
                <w:rFonts w:cs="Arial"/>
                <w:sz w:val="20"/>
              </w:rPr>
              <w:t>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2.5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Stärkung der regionalen Bindung junger Menschen insbesondere durch attraktive Freizeit- und Ausbildungsangebote bis 202</w:t>
            </w:r>
            <w:r w:rsidR="00E16924">
              <w:rPr>
                <w:rFonts w:cs="Arial"/>
                <w:sz w:val="20"/>
              </w:rPr>
              <w:t>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 w:val="20"/>
              </w:rPr>
            </w:pPr>
            <w:r w:rsidRPr="00C92708">
              <w:rPr>
                <w:rFonts w:cs="Arial"/>
                <w:b/>
                <w:sz w:val="20"/>
              </w:rPr>
              <w:t>EZ 3</w:t>
            </w:r>
          </w:p>
        </w:tc>
        <w:tc>
          <w:tcPr>
            <w:tcW w:w="7654" w:type="dxa"/>
            <w:vAlign w:val="center"/>
          </w:tcPr>
          <w:p w:rsidR="00F60DFB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 w:val="20"/>
              </w:rPr>
            </w:pPr>
            <w:r w:rsidRPr="00C92708">
              <w:rPr>
                <w:rFonts w:cs="Arial"/>
                <w:b/>
                <w:sz w:val="20"/>
              </w:rPr>
              <w:t>Entwicklung einer stark</w:t>
            </w:r>
            <w:r w:rsidR="00F60DFB">
              <w:rPr>
                <w:rFonts w:cs="Arial"/>
                <w:b/>
                <w:sz w:val="20"/>
              </w:rPr>
              <w:t>en regionalen Zusammenarbeit in</w:t>
            </w:r>
          </w:p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b/>
                <w:sz w:val="20"/>
              </w:rPr>
            </w:pPr>
            <w:r w:rsidRPr="00C92708">
              <w:rPr>
                <w:rFonts w:cs="Arial"/>
                <w:b/>
                <w:sz w:val="20"/>
              </w:rPr>
              <w:t>zukunftsstrategischen Wirtschaftsbereichen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3.1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Entwicklung eines starken vernetzten nac</w:t>
            </w:r>
            <w:r w:rsidR="00F60DFB">
              <w:rPr>
                <w:rFonts w:cs="Arial"/>
                <w:sz w:val="20"/>
              </w:rPr>
              <w:t>hhaltigen Wirtschaftsraumes mit</w:t>
            </w:r>
            <w:r w:rsidR="00F60DFB">
              <w:rPr>
                <w:rFonts w:cs="Arial"/>
                <w:sz w:val="20"/>
              </w:rPr>
              <w:br/>
            </w:r>
            <w:r w:rsidRPr="00C92708">
              <w:rPr>
                <w:rFonts w:cs="Arial"/>
                <w:sz w:val="20"/>
              </w:rPr>
              <w:t>qualifizierten Arbeitskräften bis 202</w:t>
            </w:r>
            <w:r w:rsidR="00E16924">
              <w:rPr>
                <w:rFonts w:cs="Arial"/>
                <w:sz w:val="20"/>
              </w:rPr>
              <w:t>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3.2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Aus- und Aufbau von regionalen Bildungseinrichtungen bis 202</w:t>
            </w:r>
            <w:r w:rsidR="00E16924">
              <w:rPr>
                <w:rFonts w:cs="Arial"/>
                <w:sz w:val="20"/>
              </w:rPr>
              <w:t>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3.3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Attraktivitätssteigerung durch regionale Zusammenarbeit und Angebotsvernetzung in einer gemeinsamen Tourismusdestination bis 202</w:t>
            </w:r>
            <w:r w:rsidR="00E16924">
              <w:rPr>
                <w:rFonts w:cs="Arial"/>
                <w:sz w:val="20"/>
              </w:rPr>
              <w:t>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3.4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Regionale Vernetzung, Ausbau und Vermarktung touris</w:t>
            </w:r>
            <w:r w:rsidR="00E16924">
              <w:rPr>
                <w:rFonts w:cs="Arial"/>
                <w:sz w:val="20"/>
              </w:rPr>
              <w:t>tischer Infrastrukturen bis 2022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  <w:tr w:rsidR="007C212C" w:rsidRPr="00C92708" w:rsidTr="00F60DFB">
        <w:trPr>
          <w:trHeight w:val="387"/>
        </w:trPr>
        <w:tc>
          <w:tcPr>
            <w:tcW w:w="846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HZ 3.5</w:t>
            </w:r>
          </w:p>
        </w:tc>
        <w:tc>
          <w:tcPr>
            <w:tcW w:w="7654" w:type="dxa"/>
            <w:vAlign w:val="center"/>
          </w:tcPr>
          <w:p w:rsidR="007C212C" w:rsidRPr="00C92708" w:rsidRDefault="007C212C" w:rsidP="00E16924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t>Förderung von Energieeinsparung und E</w:t>
            </w:r>
            <w:r w:rsidR="00F60DFB">
              <w:rPr>
                <w:rFonts w:cs="Arial"/>
                <w:sz w:val="20"/>
              </w:rPr>
              <w:t>nergiegewinnung insbesondere im</w:t>
            </w:r>
            <w:r w:rsidR="00F60DFB">
              <w:rPr>
                <w:rFonts w:cs="Arial"/>
                <w:sz w:val="20"/>
              </w:rPr>
              <w:br/>
            </w:r>
            <w:r w:rsidRPr="00C92708">
              <w:rPr>
                <w:rFonts w:cs="Arial"/>
                <w:sz w:val="20"/>
              </w:rPr>
              <w:t>Bereich erneuerbare Energien bis 202</w:t>
            </w:r>
            <w:r w:rsidR="00E16924">
              <w:rPr>
                <w:rFonts w:cs="Arial"/>
                <w:sz w:val="20"/>
              </w:rPr>
              <w:t>2</w:t>
            </w:r>
            <w:r w:rsidRPr="00C92708">
              <w:rPr>
                <w:rFonts w:cs="Arial"/>
                <w:sz w:val="20"/>
              </w:rPr>
              <w:t>.</w:t>
            </w:r>
          </w:p>
        </w:tc>
        <w:tc>
          <w:tcPr>
            <w:tcW w:w="617" w:type="dxa"/>
            <w:vAlign w:val="center"/>
          </w:tcPr>
          <w:p w:rsidR="007C212C" w:rsidRPr="00C92708" w:rsidRDefault="007C212C" w:rsidP="0038092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20"/>
              </w:rPr>
            </w:pPr>
            <w:r w:rsidRPr="00C92708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708">
              <w:rPr>
                <w:rFonts w:cs="Arial"/>
                <w:sz w:val="20"/>
              </w:rPr>
              <w:instrText xml:space="preserve"> FORMCHECKBOX </w:instrText>
            </w:r>
            <w:r w:rsidR="00F957A6">
              <w:rPr>
                <w:rFonts w:cs="Arial"/>
                <w:sz w:val="20"/>
              </w:rPr>
            </w:r>
            <w:r w:rsidR="00F957A6">
              <w:rPr>
                <w:rFonts w:cs="Arial"/>
                <w:sz w:val="20"/>
              </w:rPr>
              <w:fldChar w:fldCharType="separate"/>
            </w:r>
            <w:r w:rsidRPr="00C92708">
              <w:rPr>
                <w:rFonts w:cs="Arial"/>
                <w:sz w:val="20"/>
              </w:rPr>
              <w:fldChar w:fldCharType="end"/>
            </w:r>
          </w:p>
        </w:tc>
      </w:tr>
    </w:tbl>
    <w:p w:rsidR="00F60DFB" w:rsidRDefault="00F60DFB" w:rsidP="000B2BAA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:rsidR="00F60DFB" w:rsidRDefault="00F60DFB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7C212C" w:rsidRPr="00AA5317" w:rsidTr="0038092A">
        <w:trPr>
          <w:trHeight w:val="516"/>
        </w:trPr>
        <w:tc>
          <w:tcPr>
            <w:tcW w:w="9117" w:type="dxa"/>
            <w:shd w:val="clear" w:color="auto" w:fill="BFBFBF" w:themeFill="background1" w:themeFillShade="BF"/>
            <w:vAlign w:val="center"/>
          </w:tcPr>
          <w:p w:rsidR="007C212C" w:rsidRPr="00873279" w:rsidRDefault="007C212C" w:rsidP="0038092A">
            <w:pPr>
              <w:pStyle w:val="Listenabsatz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Beitrag zu Themen der Projektauswahlkriterien</w:t>
            </w:r>
          </w:p>
        </w:tc>
      </w:tr>
    </w:tbl>
    <w:p w:rsidR="007C212C" w:rsidRDefault="007C212C" w:rsidP="007C212C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0B2BAA" w:rsidRPr="00411BC8" w:rsidTr="007C212C">
        <w:trPr>
          <w:trHeight w:val="516"/>
        </w:trPr>
        <w:tc>
          <w:tcPr>
            <w:tcW w:w="9117" w:type="dxa"/>
            <w:shd w:val="clear" w:color="auto" w:fill="D9D9D9" w:themeFill="background1" w:themeFillShade="D9"/>
            <w:vAlign w:val="center"/>
          </w:tcPr>
          <w:p w:rsidR="000B2BAA" w:rsidRPr="00957F9B" w:rsidRDefault="000B2BAA" w:rsidP="00957F9B">
            <w:pPr>
              <w:pStyle w:val="Listenabsatz"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 w:rsidRPr="00957F9B">
              <w:rPr>
                <w:rFonts w:cs="Arial"/>
                <w:b/>
                <w:szCs w:val="22"/>
              </w:rPr>
              <w:t>Innovative Aspekte des Projekts</w:t>
            </w:r>
          </w:p>
        </w:tc>
      </w:tr>
      <w:tr w:rsidR="000B2BAA" w:rsidRPr="00AA5317" w:rsidTr="007C212C">
        <w:trPr>
          <w:trHeight w:hRule="exact" w:val="2835"/>
        </w:trPr>
        <w:tc>
          <w:tcPr>
            <w:tcW w:w="9117" w:type="dxa"/>
          </w:tcPr>
          <w:p w:rsidR="000B2BAA" w:rsidRPr="00873279" w:rsidRDefault="000B2BAA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0"/>
                <w:szCs w:val="22"/>
              </w:rPr>
            </w:pPr>
          </w:p>
          <w:p w:rsidR="000B2BAA" w:rsidRPr="00873279" w:rsidRDefault="000B2BAA" w:rsidP="000B2BAA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E8643A" w:rsidRDefault="00E8643A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0B2BAA" w:rsidRPr="00411BC8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0B2BAA" w:rsidRPr="00411BC8" w:rsidRDefault="000B2BAA" w:rsidP="00957F9B">
            <w:pPr>
              <w:pStyle w:val="Listenabsatz"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Bezug des Projekts zu den Themen „Umwelt“ und „Klima“</w:t>
            </w:r>
          </w:p>
        </w:tc>
      </w:tr>
      <w:tr w:rsidR="000B2BAA" w:rsidRPr="00873279" w:rsidTr="000B2BAA">
        <w:trPr>
          <w:trHeight w:hRule="exact" w:val="3402"/>
        </w:trPr>
        <w:tc>
          <w:tcPr>
            <w:tcW w:w="9174" w:type="dxa"/>
          </w:tcPr>
          <w:p w:rsidR="000B2BAA" w:rsidRPr="00873279" w:rsidRDefault="000B2BAA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0"/>
                <w:szCs w:val="22"/>
              </w:rPr>
            </w:pPr>
          </w:p>
          <w:p w:rsidR="000B2BAA" w:rsidRPr="00873279" w:rsidRDefault="000B2BAA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0B2BAA" w:rsidRDefault="000B2BAA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0B2BAA" w:rsidRPr="00411BC8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0B2BAA" w:rsidRPr="00411BC8" w:rsidRDefault="000B2BAA" w:rsidP="00957F9B">
            <w:pPr>
              <w:pStyle w:val="Listenabsatz"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Bedeutung des Projekts zum Thema „Demographie“</w:t>
            </w:r>
          </w:p>
        </w:tc>
      </w:tr>
      <w:tr w:rsidR="000B2BAA" w:rsidRPr="00873279" w:rsidTr="000B2BAA">
        <w:trPr>
          <w:trHeight w:hRule="exact" w:val="2835"/>
        </w:trPr>
        <w:tc>
          <w:tcPr>
            <w:tcW w:w="9174" w:type="dxa"/>
          </w:tcPr>
          <w:p w:rsidR="000B2BAA" w:rsidRPr="00873279" w:rsidRDefault="000B2BAA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0"/>
                <w:szCs w:val="22"/>
              </w:rPr>
            </w:pPr>
          </w:p>
          <w:p w:rsidR="000B2BAA" w:rsidRPr="00873279" w:rsidRDefault="000B2BAA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F60DFB" w:rsidRDefault="00F60DFB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:rsidR="00F60DFB" w:rsidRDefault="00F60DFB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0B2BAA" w:rsidRPr="00411BC8" w:rsidTr="00F60DFB">
        <w:trPr>
          <w:trHeight w:val="516"/>
        </w:trPr>
        <w:tc>
          <w:tcPr>
            <w:tcW w:w="9117" w:type="dxa"/>
            <w:shd w:val="clear" w:color="auto" w:fill="D9D9D9" w:themeFill="background1" w:themeFillShade="D9"/>
            <w:vAlign w:val="center"/>
          </w:tcPr>
          <w:p w:rsidR="000B2BAA" w:rsidRPr="00411BC8" w:rsidRDefault="000B2BAA" w:rsidP="00957F9B">
            <w:pPr>
              <w:pStyle w:val="Listenabsatz"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Bedeutung des Projekts für das LAG-Gebiet</w:t>
            </w:r>
          </w:p>
        </w:tc>
      </w:tr>
      <w:tr w:rsidR="000B2BAA" w:rsidRPr="00873279" w:rsidTr="00F60DFB">
        <w:trPr>
          <w:trHeight w:hRule="exact" w:val="2835"/>
        </w:trPr>
        <w:tc>
          <w:tcPr>
            <w:tcW w:w="9117" w:type="dxa"/>
          </w:tcPr>
          <w:p w:rsidR="000B2BAA" w:rsidRPr="00873279" w:rsidRDefault="000B2BAA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0"/>
                <w:szCs w:val="22"/>
              </w:rPr>
            </w:pPr>
          </w:p>
          <w:p w:rsidR="000B2BAA" w:rsidRPr="00873279" w:rsidRDefault="000B2BAA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0B2BAA" w:rsidRDefault="000B2BAA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957F9B" w:rsidRPr="00411BC8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957F9B" w:rsidRPr="00411BC8" w:rsidRDefault="00957F9B" w:rsidP="00957F9B">
            <w:pPr>
              <w:pStyle w:val="Listenabsatz"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Einbindung von Bürgern, Vereinen o. Ä. in das Projekt</w:t>
            </w:r>
          </w:p>
        </w:tc>
      </w:tr>
      <w:tr w:rsidR="00957F9B" w:rsidRPr="00873279" w:rsidTr="005269E7">
        <w:trPr>
          <w:trHeight w:hRule="exact" w:val="2835"/>
        </w:trPr>
        <w:tc>
          <w:tcPr>
            <w:tcW w:w="9174" w:type="dxa"/>
          </w:tcPr>
          <w:p w:rsidR="00957F9B" w:rsidRPr="00873279" w:rsidRDefault="00957F9B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0"/>
                <w:szCs w:val="22"/>
              </w:rPr>
            </w:pPr>
          </w:p>
          <w:p w:rsidR="00957F9B" w:rsidRPr="00873279" w:rsidRDefault="00957F9B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957F9B" w:rsidRDefault="00957F9B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957F9B" w:rsidRPr="00411BC8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957F9B" w:rsidRPr="00411BC8" w:rsidRDefault="00957F9B" w:rsidP="00957F9B">
            <w:pPr>
              <w:pStyle w:val="Listenabsatz"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Vernetzung des Projekts in der Region, ggf. überregionale Vernetzung</w:t>
            </w:r>
          </w:p>
        </w:tc>
      </w:tr>
      <w:tr w:rsidR="00957F9B" w:rsidRPr="00873279" w:rsidTr="005269E7">
        <w:trPr>
          <w:trHeight w:hRule="exact" w:val="2835"/>
        </w:trPr>
        <w:tc>
          <w:tcPr>
            <w:tcW w:w="9174" w:type="dxa"/>
          </w:tcPr>
          <w:p w:rsidR="00957F9B" w:rsidRPr="00873279" w:rsidRDefault="00957F9B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0"/>
                <w:szCs w:val="22"/>
              </w:rPr>
            </w:pPr>
          </w:p>
          <w:p w:rsidR="00957F9B" w:rsidRPr="00873279" w:rsidRDefault="00957F9B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957F9B" w:rsidRDefault="00957F9B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:rsidR="00957F9B" w:rsidRDefault="00957F9B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957F9B" w:rsidRPr="00411BC8" w:rsidTr="005269E7">
        <w:trPr>
          <w:trHeight w:val="516"/>
        </w:trPr>
        <w:tc>
          <w:tcPr>
            <w:tcW w:w="9174" w:type="dxa"/>
            <w:shd w:val="clear" w:color="auto" w:fill="D9D9D9" w:themeFill="background1" w:themeFillShade="D9"/>
            <w:vAlign w:val="center"/>
          </w:tcPr>
          <w:p w:rsidR="00957F9B" w:rsidRPr="00957F9B" w:rsidRDefault="00957F9B" w:rsidP="00957F9B">
            <w:pPr>
              <w:pStyle w:val="Listenabsatz"/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Erwartete nachhaltige Wirkung, Sicherung von Betrieb und Nutzung des Projekts</w:t>
            </w:r>
          </w:p>
        </w:tc>
      </w:tr>
      <w:tr w:rsidR="00957F9B" w:rsidRPr="00873279" w:rsidTr="005269E7">
        <w:trPr>
          <w:trHeight w:hRule="exact" w:val="2835"/>
        </w:trPr>
        <w:tc>
          <w:tcPr>
            <w:tcW w:w="9174" w:type="dxa"/>
          </w:tcPr>
          <w:p w:rsidR="00957F9B" w:rsidRPr="00873279" w:rsidRDefault="00957F9B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0"/>
                <w:szCs w:val="22"/>
              </w:rPr>
            </w:pPr>
          </w:p>
          <w:p w:rsidR="00957F9B" w:rsidRPr="00873279" w:rsidRDefault="00957F9B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957F9B" w:rsidRDefault="00957F9B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957F9B" w:rsidRPr="00411BC8" w:rsidTr="00957F9B">
        <w:trPr>
          <w:trHeight w:val="516"/>
        </w:trPr>
        <w:tc>
          <w:tcPr>
            <w:tcW w:w="9174" w:type="dxa"/>
            <w:shd w:val="clear" w:color="auto" w:fill="BFBFBF" w:themeFill="background1" w:themeFillShade="BF"/>
            <w:vAlign w:val="center"/>
          </w:tcPr>
          <w:p w:rsidR="00957F9B" w:rsidRPr="00957F9B" w:rsidRDefault="00957F9B" w:rsidP="00957F9B">
            <w:pPr>
              <w:pStyle w:val="Listenabsatz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957F9B">
              <w:rPr>
                <w:rFonts w:cs="Arial"/>
                <w:b/>
                <w:sz w:val="24"/>
                <w:szCs w:val="24"/>
              </w:rPr>
              <w:lastRenderedPageBreak/>
              <w:t>Weitere Bemerkungen</w:t>
            </w:r>
          </w:p>
        </w:tc>
      </w:tr>
      <w:tr w:rsidR="00957F9B" w:rsidRPr="009B360B" w:rsidTr="00957F9B">
        <w:trPr>
          <w:trHeight w:hRule="exact" w:val="2835"/>
        </w:trPr>
        <w:tc>
          <w:tcPr>
            <w:tcW w:w="9174" w:type="dxa"/>
          </w:tcPr>
          <w:p w:rsidR="00957F9B" w:rsidRPr="009B360B" w:rsidRDefault="00957F9B" w:rsidP="005269E7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0"/>
                <w:szCs w:val="10"/>
              </w:rPr>
            </w:pPr>
          </w:p>
          <w:p w:rsidR="00957F9B" w:rsidRPr="009B360B" w:rsidRDefault="00957F9B" w:rsidP="00957F9B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E02909" w:rsidRDefault="00E02909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7"/>
      </w:tblGrid>
      <w:tr w:rsidR="00BF5018" w:rsidRPr="00957F9B" w:rsidTr="00924688">
        <w:trPr>
          <w:trHeight w:val="516"/>
        </w:trPr>
        <w:tc>
          <w:tcPr>
            <w:tcW w:w="9174" w:type="dxa"/>
            <w:shd w:val="clear" w:color="auto" w:fill="BFBFBF" w:themeFill="background1" w:themeFillShade="BF"/>
            <w:vAlign w:val="center"/>
          </w:tcPr>
          <w:p w:rsidR="00BF5018" w:rsidRPr="00957F9B" w:rsidRDefault="00BF5018" w:rsidP="00924688">
            <w:pPr>
              <w:pStyle w:val="Listenabsatz"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Unterschrift</w:t>
            </w:r>
          </w:p>
        </w:tc>
      </w:tr>
      <w:tr w:rsidR="00BF5018" w:rsidRPr="009B360B" w:rsidTr="0051479C">
        <w:trPr>
          <w:trHeight w:hRule="exact" w:val="2381"/>
        </w:trPr>
        <w:tc>
          <w:tcPr>
            <w:tcW w:w="9174" w:type="dxa"/>
          </w:tcPr>
          <w:p w:rsidR="0051479C" w:rsidRPr="0051479C" w:rsidRDefault="0051479C" w:rsidP="0051479C">
            <w:pPr>
              <w:tabs>
                <w:tab w:val="left" w:pos="4565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0"/>
                <w:szCs w:val="10"/>
              </w:rPr>
            </w:pPr>
          </w:p>
          <w:p w:rsidR="0051479C" w:rsidRDefault="0051479C" w:rsidP="0051479C">
            <w:pPr>
              <w:tabs>
                <w:tab w:val="left" w:pos="4565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Mit der Speicherung meiner Daten bin ich einverstanden. Der Verwendung meines Namens, des Inhalts dieser Projektbeschreibung und meines Bildes im Rahmen der Öffentlichkeitsarbeit der LAG Zugspitz Region stimme ich zu.</w:t>
            </w:r>
          </w:p>
          <w:p w:rsidR="0051479C" w:rsidRDefault="0051479C" w:rsidP="0051479C">
            <w:pPr>
              <w:tabs>
                <w:tab w:val="left" w:pos="4565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</w:p>
          <w:p w:rsidR="0051479C" w:rsidRPr="0051479C" w:rsidRDefault="0051479C" w:rsidP="0051479C">
            <w:pPr>
              <w:tabs>
                <w:tab w:val="left" w:pos="4565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</w:p>
          <w:p w:rsidR="0051479C" w:rsidRPr="0051479C" w:rsidRDefault="0051479C" w:rsidP="0051479C">
            <w:pPr>
              <w:tabs>
                <w:tab w:val="left" w:pos="4565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 w:val="16"/>
                <w:szCs w:val="16"/>
              </w:rPr>
            </w:pPr>
          </w:p>
          <w:p w:rsidR="00BF5018" w:rsidRPr="00692B29" w:rsidRDefault="00BF5018" w:rsidP="0051479C">
            <w:pPr>
              <w:tabs>
                <w:tab w:val="left" w:pos="4565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692B2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2B29">
              <w:rPr>
                <w:rFonts w:cs="Arial"/>
                <w:szCs w:val="22"/>
              </w:rPr>
              <w:instrText xml:space="preserve"> FORMTEXT </w:instrText>
            </w:r>
            <w:r w:rsidRPr="00692B29">
              <w:rPr>
                <w:rFonts w:cs="Arial"/>
                <w:szCs w:val="22"/>
              </w:rPr>
            </w:r>
            <w:r w:rsidRPr="00692B29">
              <w:rPr>
                <w:rFonts w:cs="Arial"/>
                <w:szCs w:val="22"/>
              </w:rPr>
              <w:fldChar w:fldCharType="separate"/>
            </w:r>
            <w:r w:rsidRPr="00692B29">
              <w:rPr>
                <w:rFonts w:cs="Arial"/>
                <w:noProof/>
                <w:szCs w:val="22"/>
              </w:rPr>
              <w:t> </w:t>
            </w:r>
            <w:r w:rsidRPr="00692B29">
              <w:rPr>
                <w:rFonts w:cs="Arial"/>
                <w:noProof/>
                <w:szCs w:val="22"/>
              </w:rPr>
              <w:t> </w:t>
            </w:r>
            <w:r w:rsidRPr="00692B29">
              <w:rPr>
                <w:rFonts w:cs="Arial"/>
                <w:noProof/>
                <w:szCs w:val="22"/>
              </w:rPr>
              <w:t> </w:t>
            </w:r>
            <w:r w:rsidRPr="00692B29">
              <w:rPr>
                <w:rFonts w:cs="Arial"/>
                <w:noProof/>
                <w:szCs w:val="22"/>
              </w:rPr>
              <w:t> </w:t>
            </w:r>
            <w:r w:rsidRPr="00692B29">
              <w:rPr>
                <w:rFonts w:cs="Arial"/>
                <w:noProof/>
                <w:szCs w:val="22"/>
              </w:rPr>
              <w:t> </w:t>
            </w:r>
            <w:r w:rsidRPr="00692B29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51479C" w:rsidRDefault="00BF5018" w:rsidP="0051479C">
            <w:pPr>
              <w:tabs>
                <w:tab w:val="left" w:pos="4565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Ort, Datum</w:t>
            </w:r>
            <w:r>
              <w:rPr>
                <w:rFonts w:cs="Arial"/>
                <w:sz w:val="16"/>
                <w:szCs w:val="16"/>
              </w:rPr>
              <w:tab/>
              <w:t>Unterschrift des Projektträgers</w:t>
            </w:r>
          </w:p>
          <w:p w:rsidR="0051479C" w:rsidRPr="0051479C" w:rsidRDefault="00BF5018" w:rsidP="0051479C">
            <w:pPr>
              <w:tabs>
                <w:tab w:val="left" w:pos="3715"/>
                <w:tab w:val="left" w:pos="4565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 w:val="16"/>
                <w:szCs w:val="16"/>
              </w:rPr>
              <w:tab/>
              <w:t>Name: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ab/>
            </w:r>
            <w:r w:rsidRPr="00943815">
              <w:rPr>
                <w:rFonts w:cs="Arial"/>
                <w:sz w:val="16"/>
                <w:szCs w:val="16"/>
              </w:rPr>
              <w:t>Funktion</w:t>
            </w:r>
            <w:r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51479C" w:rsidRDefault="0051479C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p w:rsidR="0051479C" w:rsidRDefault="0051479C">
      <w:pPr>
        <w:overflowPunct/>
        <w:autoSpaceDE/>
        <w:autoSpaceDN/>
        <w:adjustRightInd/>
        <w:textAlignment w:val="auto"/>
        <w:rPr>
          <w:rFonts w:cs="Arial"/>
          <w:sz w:val="16"/>
          <w:szCs w:val="16"/>
        </w:rPr>
      </w:pPr>
    </w:p>
    <w:sectPr w:rsidR="0051479C" w:rsidSect="002C08B6">
      <w:footerReference w:type="default" r:id="rId8"/>
      <w:footerReference w:type="first" r:id="rId9"/>
      <w:type w:val="continuous"/>
      <w:pgSz w:w="11906" w:h="16838" w:code="9"/>
      <w:pgMar w:top="1134" w:right="1361" w:bottom="1134" w:left="1418" w:header="113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03" w:rsidRDefault="00BA3103">
      <w:r>
        <w:separator/>
      </w:r>
    </w:p>
  </w:endnote>
  <w:endnote w:type="continuationSeparator" w:id="0">
    <w:p w:rsidR="00BA3103" w:rsidRDefault="00BA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98" w:rsidRPr="003B7998" w:rsidRDefault="00E02909">
    <w:pPr>
      <w:pStyle w:val="Fuzeile"/>
      <w:rPr>
        <w:sz w:val="16"/>
        <w:szCs w:val="16"/>
      </w:rPr>
    </w:pPr>
    <w:r>
      <w:rPr>
        <w:sz w:val="16"/>
        <w:szCs w:val="16"/>
      </w:rPr>
      <w:t>© LAG Zugspitz Region</w:t>
    </w:r>
    <w:r>
      <w:rPr>
        <w:sz w:val="16"/>
        <w:szCs w:val="16"/>
      </w:rPr>
      <w:tab/>
      <w:t>Version: April 2016</w:t>
    </w:r>
    <w:r w:rsidR="0051479C">
      <w:rPr>
        <w:sz w:val="16"/>
        <w:szCs w:val="16"/>
      </w:rPr>
      <w:t xml:space="preserve"> StMELF / </w:t>
    </w:r>
    <w:r w:rsidR="008368CA">
      <w:rPr>
        <w:sz w:val="16"/>
        <w:szCs w:val="16"/>
      </w:rPr>
      <w:t>17.03.2021</w:t>
    </w:r>
    <w:r w:rsidR="003B7998" w:rsidRPr="003B7998">
      <w:rPr>
        <w:sz w:val="16"/>
        <w:szCs w:val="16"/>
      </w:rPr>
      <w:tab/>
      <w:t xml:space="preserve">Seite </w:t>
    </w:r>
    <w:r w:rsidR="003B7998" w:rsidRPr="003B7998">
      <w:rPr>
        <w:bCs/>
        <w:sz w:val="16"/>
        <w:szCs w:val="16"/>
      </w:rPr>
      <w:fldChar w:fldCharType="begin"/>
    </w:r>
    <w:r w:rsidR="003B7998" w:rsidRPr="003B7998">
      <w:rPr>
        <w:bCs/>
        <w:sz w:val="16"/>
        <w:szCs w:val="16"/>
      </w:rPr>
      <w:instrText>PAGE  \* Arabic  \* MERGEFORMAT</w:instrText>
    </w:r>
    <w:r w:rsidR="003B7998" w:rsidRPr="003B7998">
      <w:rPr>
        <w:bCs/>
        <w:sz w:val="16"/>
        <w:szCs w:val="16"/>
      </w:rPr>
      <w:fldChar w:fldCharType="separate"/>
    </w:r>
    <w:r w:rsidR="00F957A6">
      <w:rPr>
        <w:bCs/>
        <w:noProof/>
        <w:sz w:val="16"/>
        <w:szCs w:val="16"/>
      </w:rPr>
      <w:t>2</w:t>
    </w:r>
    <w:r w:rsidR="003B7998" w:rsidRPr="003B7998">
      <w:rPr>
        <w:sz w:val="16"/>
        <w:szCs w:val="16"/>
      </w:rPr>
      <w:fldChar w:fldCharType="end"/>
    </w:r>
    <w:r w:rsidR="003B7998" w:rsidRPr="003B7998">
      <w:rPr>
        <w:sz w:val="16"/>
        <w:szCs w:val="16"/>
      </w:rPr>
      <w:t xml:space="preserve"> von </w:t>
    </w:r>
    <w:r w:rsidR="003B7998" w:rsidRPr="003B7998">
      <w:rPr>
        <w:bCs/>
        <w:sz w:val="16"/>
        <w:szCs w:val="16"/>
      </w:rPr>
      <w:fldChar w:fldCharType="begin"/>
    </w:r>
    <w:r w:rsidR="003B7998" w:rsidRPr="003B7998">
      <w:rPr>
        <w:bCs/>
        <w:sz w:val="16"/>
        <w:szCs w:val="16"/>
      </w:rPr>
      <w:instrText>NUMPAGES  \* Arabic  \* MERGEFORMAT</w:instrText>
    </w:r>
    <w:r w:rsidR="003B7998" w:rsidRPr="003B7998">
      <w:rPr>
        <w:bCs/>
        <w:sz w:val="16"/>
        <w:szCs w:val="16"/>
      </w:rPr>
      <w:fldChar w:fldCharType="separate"/>
    </w:r>
    <w:r w:rsidR="00F957A6">
      <w:rPr>
        <w:bCs/>
        <w:noProof/>
        <w:sz w:val="16"/>
        <w:szCs w:val="16"/>
      </w:rPr>
      <w:t>7</w:t>
    </w:r>
    <w:r w:rsidR="003B7998" w:rsidRPr="003B799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D9" w:rsidRPr="00411BC8" w:rsidRDefault="00BF5018" w:rsidP="00411BC8">
    <w:pPr>
      <w:pStyle w:val="Fuzeile"/>
      <w:spacing w:line="276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© LAG Zugspitz Region</w:t>
    </w:r>
    <w:r>
      <w:rPr>
        <w:rFonts w:cs="Arial"/>
        <w:sz w:val="16"/>
        <w:szCs w:val="16"/>
      </w:rPr>
      <w:tab/>
    </w:r>
    <w:r w:rsidR="00411BC8">
      <w:rPr>
        <w:rFonts w:cs="Arial"/>
        <w:sz w:val="16"/>
        <w:szCs w:val="16"/>
      </w:rPr>
      <w:t>Version April 2016</w:t>
    </w:r>
    <w:r w:rsidR="00943BF9">
      <w:rPr>
        <w:rFonts w:cs="Arial"/>
        <w:sz w:val="16"/>
        <w:szCs w:val="16"/>
      </w:rPr>
      <w:t xml:space="preserve"> StMELF / </w:t>
    </w:r>
    <w:r w:rsidR="008368CA">
      <w:rPr>
        <w:rFonts w:cs="Arial"/>
        <w:sz w:val="16"/>
        <w:szCs w:val="16"/>
      </w:rPr>
      <w:t>17.03.2021</w:t>
    </w:r>
    <w:r w:rsidR="00411BC8">
      <w:rPr>
        <w:rFonts w:cs="Arial"/>
        <w:sz w:val="16"/>
        <w:szCs w:val="16"/>
      </w:rPr>
      <w:tab/>
    </w:r>
    <w:r w:rsidR="00411BC8" w:rsidRPr="00411BC8">
      <w:rPr>
        <w:rFonts w:cs="Arial"/>
        <w:sz w:val="16"/>
        <w:szCs w:val="16"/>
      </w:rPr>
      <w:t xml:space="preserve">Seite </w:t>
    </w:r>
    <w:r w:rsidR="00411BC8" w:rsidRPr="00411BC8">
      <w:rPr>
        <w:rFonts w:cs="Arial"/>
        <w:bCs/>
        <w:sz w:val="16"/>
        <w:szCs w:val="16"/>
      </w:rPr>
      <w:fldChar w:fldCharType="begin"/>
    </w:r>
    <w:r w:rsidR="00411BC8" w:rsidRPr="00411BC8">
      <w:rPr>
        <w:rFonts w:cs="Arial"/>
        <w:bCs/>
        <w:sz w:val="16"/>
        <w:szCs w:val="16"/>
      </w:rPr>
      <w:instrText>PAGE  \* Arabic  \* MERGEFORMAT</w:instrText>
    </w:r>
    <w:r w:rsidR="00411BC8" w:rsidRPr="00411BC8">
      <w:rPr>
        <w:rFonts w:cs="Arial"/>
        <w:bCs/>
        <w:sz w:val="16"/>
        <w:szCs w:val="16"/>
      </w:rPr>
      <w:fldChar w:fldCharType="separate"/>
    </w:r>
    <w:r w:rsidR="00F957A6">
      <w:rPr>
        <w:rFonts w:cs="Arial"/>
        <w:bCs/>
        <w:noProof/>
        <w:sz w:val="16"/>
        <w:szCs w:val="16"/>
      </w:rPr>
      <w:t>1</w:t>
    </w:r>
    <w:r w:rsidR="00411BC8" w:rsidRPr="00411BC8">
      <w:rPr>
        <w:rFonts w:cs="Arial"/>
        <w:bCs/>
        <w:sz w:val="16"/>
        <w:szCs w:val="16"/>
      </w:rPr>
      <w:fldChar w:fldCharType="end"/>
    </w:r>
    <w:r w:rsidR="00411BC8" w:rsidRPr="00411BC8">
      <w:rPr>
        <w:rFonts w:cs="Arial"/>
        <w:sz w:val="16"/>
        <w:szCs w:val="16"/>
      </w:rPr>
      <w:t xml:space="preserve"> von </w:t>
    </w:r>
    <w:r w:rsidR="00411BC8" w:rsidRPr="00411BC8">
      <w:rPr>
        <w:rFonts w:cs="Arial"/>
        <w:bCs/>
        <w:sz w:val="16"/>
        <w:szCs w:val="16"/>
      </w:rPr>
      <w:fldChar w:fldCharType="begin"/>
    </w:r>
    <w:r w:rsidR="00411BC8" w:rsidRPr="00411BC8">
      <w:rPr>
        <w:rFonts w:cs="Arial"/>
        <w:bCs/>
        <w:sz w:val="16"/>
        <w:szCs w:val="16"/>
      </w:rPr>
      <w:instrText>NUMPAGES  \* Arabic  \* MERGEFORMAT</w:instrText>
    </w:r>
    <w:r w:rsidR="00411BC8" w:rsidRPr="00411BC8">
      <w:rPr>
        <w:rFonts w:cs="Arial"/>
        <w:bCs/>
        <w:sz w:val="16"/>
        <w:szCs w:val="16"/>
      </w:rPr>
      <w:fldChar w:fldCharType="separate"/>
    </w:r>
    <w:r w:rsidR="00F957A6">
      <w:rPr>
        <w:rFonts w:cs="Arial"/>
        <w:bCs/>
        <w:noProof/>
        <w:sz w:val="16"/>
        <w:szCs w:val="16"/>
      </w:rPr>
      <w:t>7</w:t>
    </w:r>
    <w:r w:rsidR="00411BC8" w:rsidRPr="00411BC8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03" w:rsidRDefault="00BA3103">
      <w:r>
        <w:separator/>
      </w:r>
    </w:p>
  </w:footnote>
  <w:footnote w:type="continuationSeparator" w:id="0">
    <w:p w:rsidR="00BA3103" w:rsidRDefault="00BA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C9C"/>
    <w:multiLevelType w:val="hybridMultilevel"/>
    <w:tmpl w:val="CA50FC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36CAD"/>
    <w:multiLevelType w:val="hybridMultilevel"/>
    <w:tmpl w:val="703872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52695"/>
    <w:multiLevelType w:val="hybridMultilevel"/>
    <w:tmpl w:val="BDEEF97C"/>
    <w:lvl w:ilvl="0" w:tplc="C8C0F6BA">
      <w:start w:val="5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AF5B06"/>
    <w:multiLevelType w:val="hybridMultilevel"/>
    <w:tmpl w:val="86224F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61DFF"/>
    <w:multiLevelType w:val="hybridMultilevel"/>
    <w:tmpl w:val="428A39F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844DA6"/>
    <w:multiLevelType w:val="hybridMultilevel"/>
    <w:tmpl w:val="912268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51BC9"/>
    <w:multiLevelType w:val="hybridMultilevel"/>
    <w:tmpl w:val="D00E27FA"/>
    <w:lvl w:ilvl="0" w:tplc="F956F13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5177A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03"/>
    <w:rsid w:val="00000510"/>
    <w:rsid w:val="00000A3A"/>
    <w:rsid w:val="0000197F"/>
    <w:rsid w:val="00002BB4"/>
    <w:rsid w:val="00002CFF"/>
    <w:rsid w:val="000032A6"/>
    <w:rsid w:val="000036A7"/>
    <w:rsid w:val="00003964"/>
    <w:rsid w:val="00003F7E"/>
    <w:rsid w:val="00004EA4"/>
    <w:rsid w:val="0000537E"/>
    <w:rsid w:val="000058E0"/>
    <w:rsid w:val="000109C3"/>
    <w:rsid w:val="000114B1"/>
    <w:rsid w:val="00011505"/>
    <w:rsid w:val="0001186A"/>
    <w:rsid w:val="00011C7C"/>
    <w:rsid w:val="00012D16"/>
    <w:rsid w:val="000133FC"/>
    <w:rsid w:val="00013639"/>
    <w:rsid w:val="0001547C"/>
    <w:rsid w:val="00015873"/>
    <w:rsid w:val="00016B93"/>
    <w:rsid w:val="00021297"/>
    <w:rsid w:val="0002169C"/>
    <w:rsid w:val="0002228F"/>
    <w:rsid w:val="00022F88"/>
    <w:rsid w:val="000239AC"/>
    <w:rsid w:val="00024DFE"/>
    <w:rsid w:val="00025E2B"/>
    <w:rsid w:val="00027435"/>
    <w:rsid w:val="000279C3"/>
    <w:rsid w:val="0003067F"/>
    <w:rsid w:val="00030DED"/>
    <w:rsid w:val="0003136A"/>
    <w:rsid w:val="000313BF"/>
    <w:rsid w:val="00032A59"/>
    <w:rsid w:val="00033AF2"/>
    <w:rsid w:val="00034C79"/>
    <w:rsid w:val="0003647E"/>
    <w:rsid w:val="00036CD1"/>
    <w:rsid w:val="00040E02"/>
    <w:rsid w:val="00042D3E"/>
    <w:rsid w:val="0004333E"/>
    <w:rsid w:val="0004415F"/>
    <w:rsid w:val="00047EBE"/>
    <w:rsid w:val="00050655"/>
    <w:rsid w:val="00050D7B"/>
    <w:rsid w:val="00052A8F"/>
    <w:rsid w:val="00052B44"/>
    <w:rsid w:val="000544EC"/>
    <w:rsid w:val="00054A87"/>
    <w:rsid w:val="00054F74"/>
    <w:rsid w:val="000550D1"/>
    <w:rsid w:val="000559EE"/>
    <w:rsid w:val="00056733"/>
    <w:rsid w:val="00056C12"/>
    <w:rsid w:val="00056E09"/>
    <w:rsid w:val="000571E5"/>
    <w:rsid w:val="00057664"/>
    <w:rsid w:val="000600C2"/>
    <w:rsid w:val="00061997"/>
    <w:rsid w:val="0006199F"/>
    <w:rsid w:val="00061A22"/>
    <w:rsid w:val="00062684"/>
    <w:rsid w:val="00064420"/>
    <w:rsid w:val="000650DA"/>
    <w:rsid w:val="00065610"/>
    <w:rsid w:val="000669A9"/>
    <w:rsid w:val="00067682"/>
    <w:rsid w:val="00071082"/>
    <w:rsid w:val="00071521"/>
    <w:rsid w:val="00072168"/>
    <w:rsid w:val="00072CB4"/>
    <w:rsid w:val="0007336C"/>
    <w:rsid w:val="00073E8C"/>
    <w:rsid w:val="00073F78"/>
    <w:rsid w:val="000743B7"/>
    <w:rsid w:val="0007494C"/>
    <w:rsid w:val="00074EF1"/>
    <w:rsid w:val="00081356"/>
    <w:rsid w:val="00082859"/>
    <w:rsid w:val="0008335C"/>
    <w:rsid w:val="00084164"/>
    <w:rsid w:val="00084BDC"/>
    <w:rsid w:val="00085184"/>
    <w:rsid w:val="00085C4C"/>
    <w:rsid w:val="000860EE"/>
    <w:rsid w:val="00086737"/>
    <w:rsid w:val="00087450"/>
    <w:rsid w:val="00087E5E"/>
    <w:rsid w:val="00090389"/>
    <w:rsid w:val="000903D6"/>
    <w:rsid w:val="000905B2"/>
    <w:rsid w:val="00091F2F"/>
    <w:rsid w:val="00091F6D"/>
    <w:rsid w:val="00093314"/>
    <w:rsid w:val="0009347B"/>
    <w:rsid w:val="0009443D"/>
    <w:rsid w:val="00095226"/>
    <w:rsid w:val="00095FD0"/>
    <w:rsid w:val="00096C36"/>
    <w:rsid w:val="000A1CC6"/>
    <w:rsid w:val="000A301D"/>
    <w:rsid w:val="000A3424"/>
    <w:rsid w:val="000A342E"/>
    <w:rsid w:val="000A4452"/>
    <w:rsid w:val="000A4B3B"/>
    <w:rsid w:val="000A522D"/>
    <w:rsid w:val="000A56BD"/>
    <w:rsid w:val="000A609B"/>
    <w:rsid w:val="000A67AE"/>
    <w:rsid w:val="000A6958"/>
    <w:rsid w:val="000A6FAD"/>
    <w:rsid w:val="000A6FC1"/>
    <w:rsid w:val="000A702D"/>
    <w:rsid w:val="000A7670"/>
    <w:rsid w:val="000A7A58"/>
    <w:rsid w:val="000B043B"/>
    <w:rsid w:val="000B0BE5"/>
    <w:rsid w:val="000B2187"/>
    <w:rsid w:val="000B2BAA"/>
    <w:rsid w:val="000B2D92"/>
    <w:rsid w:val="000B3134"/>
    <w:rsid w:val="000B3999"/>
    <w:rsid w:val="000B41AF"/>
    <w:rsid w:val="000B47AD"/>
    <w:rsid w:val="000B5A49"/>
    <w:rsid w:val="000B65E0"/>
    <w:rsid w:val="000C056A"/>
    <w:rsid w:val="000C06A8"/>
    <w:rsid w:val="000C2E84"/>
    <w:rsid w:val="000C3289"/>
    <w:rsid w:val="000C55A9"/>
    <w:rsid w:val="000C61CC"/>
    <w:rsid w:val="000C7220"/>
    <w:rsid w:val="000D00B3"/>
    <w:rsid w:val="000D0367"/>
    <w:rsid w:val="000D072F"/>
    <w:rsid w:val="000D2FD2"/>
    <w:rsid w:val="000D3A18"/>
    <w:rsid w:val="000D47A1"/>
    <w:rsid w:val="000D4B8A"/>
    <w:rsid w:val="000D77E7"/>
    <w:rsid w:val="000D7C20"/>
    <w:rsid w:val="000D7E1C"/>
    <w:rsid w:val="000E01B9"/>
    <w:rsid w:val="000E066B"/>
    <w:rsid w:val="000E07D3"/>
    <w:rsid w:val="000E09F9"/>
    <w:rsid w:val="000E11E2"/>
    <w:rsid w:val="000E189C"/>
    <w:rsid w:val="000E2320"/>
    <w:rsid w:val="000E2F3F"/>
    <w:rsid w:val="000E3A27"/>
    <w:rsid w:val="000E54AA"/>
    <w:rsid w:val="000F082C"/>
    <w:rsid w:val="000F2A25"/>
    <w:rsid w:val="000F39BB"/>
    <w:rsid w:val="000F3FFC"/>
    <w:rsid w:val="000F41F6"/>
    <w:rsid w:val="000F4A03"/>
    <w:rsid w:val="000F6A96"/>
    <w:rsid w:val="000F754D"/>
    <w:rsid w:val="000F7CDC"/>
    <w:rsid w:val="00100BF6"/>
    <w:rsid w:val="00100D22"/>
    <w:rsid w:val="001011AF"/>
    <w:rsid w:val="0010225C"/>
    <w:rsid w:val="0010355A"/>
    <w:rsid w:val="0010442E"/>
    <w:rsid w:val="00104567"/>
    <w:rsid w:val="00111BD1"/>
    <w:rsid w:val="00112D6B"/>
    <w:rsid w:val="001141D6"/>
    <w:rsid w:val="001143EF"/>
    <w:rsid w:val="0011516C"/>
    <w:rsid w:val="001165F2"/>
    <w:rsid w:val="00120CAD"/>
    <w:rsid w:val="00121B0E"/>
    <w:rsid w:val="0012204B"/>
    <w:rsid w:val="00122051"/>
    <w:rsid w:val="00122252"/>
    <w:rsid w:val="00123064"/>
    <w:rsid w:val="001244A9"/>
    <w:rsid w:val="00124984"/>
    <w:rsid w:val="00124EAF"/>
    <w:rsid w:val="00125F6B"/>
    <w:rsid w:val="00127614"/>
    <w:rsid w:val="00127A79"/>
    <w:rsid w:val="00131452"/>
    <w:rsid w:val="00131718"/>
    <w:rsid w:val="001319D6"/>
    <w:rsid w:val="001353A7"/>
    <w:rsid w:val="00135CB9"/>
    <w:rsid w:val="00136323"/>
    <w:rsid w:val="00136660"/>
    <w:rsid w:val="0013671A"/>
    <w:rsid w:val="00136FD4"/>
    <w:rsid w:val="00137A10"/>
    <w:rsid w:val="00140C29"/>
    <w:rsid w:val="0014110C"/>
    <w:rsid w:val="001413A5"/>
    <w:rsid w:val="0014163C"/>
    <w:rsid w:val="00141F25"/>
    <w:rsid w:val="001427C4"/>
    <w:rsid w:val="0014336A"/>
    <w:rsid w:val="001438F7"/>
    <w:rsid w:val="00143A09"/>
    <w:rsid w:val="00143EC3"/>
    <w:rsid w:val="00144D59"/>
    <w:rsid w:val="00144DFB"/>
    <w:rsid w:val="001455A7"/>
    <w:rsid w:val="0014698B"/>
    <w:rsid w:val="00146E16"/>
    <w:rsid w:val="00147268"/>
    <w:rsid w:val="00150A93"/>
    <w:rsid w:val="001511ED"/>
    <w:rsid w:val="0015143D"/>
    <w:rsid w:val="00151880"/>
    <w:rsid w:val="001535EB"/>
    <w:rsid w:val="00153B7F"/>
    <w:rsid w:val="001545F9"/>
    <w:rsid w:val="0015471C"/>
    <w:rsid w:val="00154D5A"/>
    <w:rsid w:val="00154DE3"/>
    <w:rsid w:val="001551AC"/>
    <w:rsid w:val="00155254"/>
    <w:rsid w:val="0015614F"/>
    <w:rsid w:val="00160324"/>
    <w:rsid w:val="00160893"/>
    <w:rsid w:val="00161BB9"/>
    <w:rsid w:val="001627BB"/>
    <w:rsid w:val="0016494A"/>
    <w:rsid w:val="00164A66"/>
    <w:rsid w:val="00164DA6"/>
    <w:rsid w:val="0016565E"/>
    <w:rsid w:val="00165F93"/>
    <w:rsid w:val="001714F0"/>
    <w:rsid w:val="00171F31"/>
    <w:rsid w:val="00173512"/>
    <w:rsid w:val="0017356B"/>
    <w:rsid w:val="00174598"/>
    <w:rsid w:val="001746DC"/>
    <w:rsid w:val="00175ECC"/>
    <w:rsid w:val="001765CD"/>
    <w:rsid w:val="001767A0"/>
    <w:rsid w:val="001776CE"/>
    <w:rsid w:val="00183BF4"/>
    <w:rsid w:val="00183E9F"/>
    <w:rsid w:val="001866B7"/>
    <w:rsid w:val="00187608"/>
    <w:rsid w:val="00190C9C"/>
    <w:rsid w:val="0019205B"/>
    <w:rsid w:val="0019208C"/>
    <w:rsid w:val="0019226D"/>
    <w:rsid w:val="001932B7"/>
    <w:rsid w:val="00193B43"/>
    <w:rsid w:val="00193F7E"/>
    <w:rsid w:val="00194033"/>
    <w:rsid w:val="00194D52"/>
    <w:rsid w:val="00194ECF"/>
    <w:rsid w:val="00195713"/>
    <w:rsid w:val="0019599A"/>
    <w:rsid w:val="00197E9F"/>
    <w:rsid w:val="001A0164"/>
    <w:rsid w:val="001A04AC"/>
    <w:rsid w:val="001A2140"/>
    <w:rsid w:val="001A28D1"/>
    <w:rsid w:val="001A2C79"/>
    <w:rsid w:val="001A3DEF"/>
    <w:rsid w:val="001A4310"/>
    <w:rsid w:val="001A4AE5"/>
    <w:rsid w:val="001A4BCC"/>
    <w:rsid w:val="001A560F"/>
    <w:rsid w:val="001A6688"/>
    <w:rsid w:val="001A6CB6"/>
    <w:rsid w:val="001A6D54"/>
    <w:rsid w:val="001B0870"/>
    <w:rsid w:val="001B0FE2"/>
    <w:rsid w:val="001B19EF"/>
    <w:rsid w:val="001B1BB2"/>
    <w:rsid w:val="001B47D0"/>
    <w:rsid w:val="001B5EEB"/>
    <w:rsid w:val="001B64B2"/>
    <w:rsid w:val="001B66EC"/>
    <w:rsid w:val="001B78DA"/>
    <w:rsid w:val="001C17FE"/>
    <w:rsid w:val="001C2F09"/>
    <w:rsid w:val="001C3147"/>
    <w:rsid w:val="001C31AD"/>
    <w:rsid w:val="001C3F03"/>
    <w:rsid w:val="001C4200"/>
    <w:rsid w:val="001C4204"/>
    <w:rsid w:val="001C474B"/>
    <w:rsid w:val="001C4AEB"/>
    <w:rsid w:val="001C4CDA"/>
    <w:rsid w:val="001C6BE8"/>
    <w:rsid w:val="001C6E62"/>
    <w:rsid w:val="001C735F"/>
    <w:rsid w:val="001C798B"/>
    <w:rsid w:val="001D3B26"/>
    <w:rsid w:val="001D4BF7"/>
    <w:rsid w:val="001D584B"/>
    <w:rsid w:val="001D6DB5"/>
    <w:rsid w:val="001D6F8F"/>
    <w:rsid w:val="001D71A3"/>
    <w:rsid w:val="001D7518"/>
    <w:rsid w:val="001E0871"/>
    <w:rsid w:val="001E2B72"/>
    <w:rsid w:val="001E3E05"/>
    <w:rsid w:val="001E41C5"/>
    <w:rsid w:val="001E71A9"/>
    <w:rsid w:val="001F153B"/>
    <w:rsid w:val="001F1773"/>
    <w:rsid w:val="001F1E5D"/>
    <w:rsid w:val="001F43A2"/>
    <w:rsid w:val="001F49C7"/>
    <w:rsid w:val="00200830"/>
    <w:rsid w:val="0020286C"/>
    <w:rsid w:val="00203023"/>
    <w:rsid w:val="00203D60"/>
    <w:rsid w:val="00204CB6"/>
    <w:rsid w:val="00205A29"/>
    <w:rsid w:val="00205AFF"/>
    <w:rsid w:val="00205CA3"/>
    <w:rsid w:val="00207297"/>
    <w:rsid w:val="00207A15"/>
    <w:rsid w:val="00210684"/>
    <w:rsid w:val="00210B43"/>
    <w:rsid w:val="00212AE0"/>
    <w:rsid w:val="002130B9"/>
    <w:rsid w:val="002139DB"/>
    <w:rsid w:val="00214D13"/>
    <w:rsid w:val="00214D86"/>
    <w:rsid w:val="002157B2"/>
    <w:rsid w:val="002169A6"/>
    <w:rsid w:val="00217393"/>
    <w:rsid w:val="00217738"/>
    <w:rsid w:val="002178E0"/>
    <w:rsid w:val="00217F69"/>
    <w:rsid w:val="00220578"/>
    <w:rsid w:val="00221255"/>
    <w:rsid w:val="00221261"/>
    <w:rsid w:val="002227BA"/>
    <w:rsid w:val="00222B4D"/>
    <w:rsid w:val="0022371E"/>
    <w:rsid w:val="00225FE0"/>
    <w:rsid w:val="002266E7"/>
    <w:rsid w:val="00227169"/>
    <w:rsid w:val="00227B52"/>
    <w:rsid w:val="00230599"/>
    <w:rsid w:val="00230785"/>
    <w:rsid w:val="00231044"/>
    <w:rsid w:val="00232415"/>
    <w:rsid w:val="00232F35"/>
    <w:rsid w:val="0023369F"/>
    <w:rsid w:val="002363C4"/>
    <w:rsid w:val="0023784E"/>
    <w:rsid w:val="00237D57"/>
    <w:rsid w:val="00240545"/>
    <w:rsid w:val="0024299A"/>
    <w:rsid w:val="00243BAD"/>
    <w:rsid w:val="0024483E"/>
    <w:rsid w:val="0024586A"/>
    <w:rsid w:val="00245C36"/>
    <w:rsid w:val="00246574"/>
    <w:rsid w:val="00246A84"/>
    <w:rsid w:val="002471E7"/>
    <w:rsid w:val="00247637"/>
    <w:rsid w:val="002476F9"/>
    <w:rsid w:val="00250204"/>
    <w:rsid w:val="0025157E"/>
    <w:rsid w:val="00251A24"/>
    <w:rsid w:val="002524ED"/>
    <w:rsid w:val="00252AF8"/>
    <w:rsid w:val="00253160"/>
    <w:rsid w:val="0025345A"/>
    <w:rsid w:val="00255228"/>
    <w:rsid w:val="002558CD"/>
    <w:rsid w:val="002573FA"/>
    <w:rsid w:val="00257C16"/>
    <w:rsid w:val="00266140"/>
    <w:rsid w:val="00267163"/>
    <w:rsid w:val="002701A7"/>
    <w:rsid w:val="0027150A"/>
    <w:rsid w:val="00271748"/>
    <w:rsid w:val="002723F1"/>
    <w:rsid w:val="0027253B"/>
    <w:rsid w:val="002729FC"/>
    <w:rsid w:val="00272DFE"/>
    <w:rsid w:val="00274BD9"/>
    <w:rsid w:val="00274CEF"/>
    <w:rsid w:val="00274D56"/>
    <w:rsid w:val="00275BE0"/>
    <w:rsid w:val="0027618E"/>
    <w:rsid w:val="00276EA5"/>
    <w:rsid w:val="00277A14"/>
    <w:rsid w:val="00277C27"/>
    <w:rsid w:val="0028013D"/>
    <w:rsid w:val="00281229"/>
    <w:rsid w:val="002819E9"/>
    <w:rsid w:val="002826FC"/>
    <w:rsid w:val="00283A4C"/>
    <w:rsid w:val="00283B39"/>
    <w:rsid w:val="00283E5F"/>
    <w:rsid w:val="00284135"/>
    <w:rsid w:val="00285E24"/>
    <w:rsid w:val="00286B37"/>
    <w:rsid w:val="00287423"/>
    <w:rsid w:val="0028778F"/>
    <w:rsid w:val="0029059A"/>
    <w:rsid w:val="002905B7"/>
    <w:rsid w:val="00292101"/>
    <w:rsid w:val="00292564"/>
    <w:rsid w:val="00292F06"/>
    <w:rsid w:val="00293219"/>
    <w:rsid w:val="002934A4"/>
    <w:rsid w:val="00295302"/>
    <w:rsid w:val="00296AE5"/>
    <w:rsid w:val="00296F84"/>
    <w:rsid w:val="00297B69"/>
    <w:rsid w:val="002A1036"/>
    <w:rsid w:val="002A111C"/>
    <w:rsid w:val="002A19BB"/>
    <w:rsid w:val="002A23FF"/>
    <w:rsid w:val="002A29D2"/>
    <w:rsid w:val="002A5A10"/>
    <w:rsid w:val="002A5C79"/>
    <w:rsid w:val="002A7117"/>
    <w:rsid w:val="002A77CB"/>
    <w:rsid w:val="002B0E71"/>
    <w:rsid w:val="002B2317"/>
    <w:rsid w:val="002B3291"/>
    <w:rsid w:val="002B3C8D"/>
    <w:rsid w:val="002B42A6"/>
    <w:rsid w:val="002B444D"/>
    <w:rsid w:val="002B4B20"/>
    <w:rsid w:val="002C034A"/>
    <w:rsid w:val="002C0644"/>
    <w:rsid w:val="002C08B6"/>
    <w:rsid w:val="002C0DC7"/>
    <w:rsid w:val="002C1501"/>
    <w:rsid w:val="002C197B"/>
    <w:rsid w:val="002C2B6A"/>
    <w:rsid w:val="002C42B5"/>
    <w:rsid w:val="002C5456"/>
    <w:rsid w:val="002C6F3E"/>
    <w:rsid w:val="002C768B"/>
    <w:rsid w:val="002C7DA7"/>
    <w:rsid w:val="002C7E8C"/>
    <w:rsid w:val="002D0AF3"/>
    <w:rsid w:val="002D0FD9"/>
    <w:rsid w:val="002D1187"/>
    <w:rsid w:val="002D16ED"/>
    <w:rsid w:val="002D32E3"/>
    <w:rsid w:val="002D3461"/>
    <w:rsid w:val="002D387C"/>
    <w:rsid w:val="002D43E6"/>
    <w:rsid w:val="002D4812"/>
    <w:rsid w:val="002D5C58"/>
    <w:rsid w:val="002D7ED1"/>
    <w:rsid w:val="002E02A3"/>
    <w:rsid w:val="002E1231"/>
    <w:rsid w:val="002E1901"/>
    <w:rsid w:val="002E3A21"/>
    <w:rsid w:val="002E5796"/>
    <w:rsid w:val="002E7BD1"/>
    <w:rsid w:val="002E7C36"/>
    <w:rsid w:val="002E7CC4"/>
    <w:rsid w:val="002E7EF0"/>
    <w:rsid w:val="002F0FBB"/>
    <w:rsid w:val="002F1003"/>
    <w:rsid w:val="002F224A"/>
    <w:rsid w:val="002F2944"/>
    <w:rsid w:val="002F29C0"/>
    <w:rsid w:val="002F3C9E"/>
    <w:rsid w:val="002F42C8"/>
    <w:rsid w:val="002F469E"/>
    <w:rsid w:val="002F613C"/>
    <w:rsid w:val="002F7F1F"/>
    <w:rsid w:val="00300712"/>
    <w:rsid w:val="00301269"/>
    <w:rsid w:val="0030126C"/>
    <w:rsid w:val="00301A88"/>
    <w:rsid w:val="003025E4"/>
    <w:rsid w:val="00304437"/>
    <w:rsid w:val="00305093"/>
    <w:rsid w:val="0030557B"/>
    <w:rsid w:val="003055E7"/>
    <w:rsid w:val="003070AF"/>
    <w:rsid w:val="0030710C"/>
    <w:rsid w:val="0030793C"/>
    <w:rsid w:val="003119B6"/>
    <w:rsid w:val="00312CE0"/>
    <w:rsid w:val="003136CC"/>
    <w:rsid w:val="00313E4A"/>
    <w:rsid w:val="0031553C"/>
    <w:rsid w:val="00316D80"/>
    <w:rsid w:val="00317AFE"/>
    <w:rsid w:val="003218AC"/>
    <w:rsid w:val="003250A3"/>
    <w:rsid w:val="003261D2"/>
    <w:rsid w:val="00326409"/>
    <w:rsid w:val="00327A27"/>
    <w:rsid w:val="00327CBB"/>
    <w:rsid w:val="00330110"/>
    <w:rsid w:val="0033031E"/>
    <w:rsid w:val="003330DB"/>
    <w:rsid w:val="00333EFA"/>
    <w:rsid w:val="003341A5"/>
    <w:rsid w:val="00335C64"/>
    <w:rsid w:val="003362CC"/>
    <w:rsid w:val="00336D70"/>
    <w:rsid w:val="0033703E"/>
    <w:rsid w:val="003406FA"/>
    <w:rsid w:val="00341089"/>
    <w:rsid w:val="0034210D"/>
    <w:rsid w:val="00342E42"/>
    <w:rsid w:val="00344342"/>
    <w:rsid w:val="0034550E"/>
    <w:rsid w:val="003464D2"/>
    <w:rsid w:val="0034745A"/>
    <w:rsid w:val="0034767E"/>
    <w:rsid w:val="0035056F"/>
    <w:rsid w:val="00350E74"/>
    <w:rsid w:val="00351391"/>
    <w:rsid w:val="00351B8C"/>
    <w:rsid w:val="003535FE"/>
    <w:rsid w:val="003542A1"/>
    <w:rsid w:val="003570E6"/>
    <w:rsid w:val="003579EC"/>
    <w:rsid w:val="003617DF"/>
    <w:rsid w:val="003633F2"/>
    <w:rsid w:val="00363D8E"/>
    <w:rsid w:val="00363F50"/>
    <w:rsid w:val="0036573C"/>
    <w:rsid w:val="0036599B"/>
    <w:rsid w:val="00365DB8"/>
    <w:rsid w:val="00370245"/>
    <w:rsid w:val="00370A17"/>
    <w:rsid w:val="0037159C"/>
    <w:rsid w:val="00373118"/>
    <w:rsid w:val="00373D3B"/>
    <w:rsid w:val="00373D87"/>
    <w:rsid w:val="003741B4"/>
    <w:rsid w:val="003759D0"/>
    <w:rsid w:val="00375CF4"/>
    <w:rsid w:val="003762FA"/>
    <w:rsid w:val="003769A6"/>
    <w:rsid w:val="0038152A"/>
    <w:rsid w:val="00382325"/>
    <w:rsid w:val="003829DB"/>
    <w:rsid w:val="00382ACE"/>
    <w:rsid w:val="00382FD0"/>
    <w:rsid w:val="00383851"/>
    <w:rsid w:val="0038525F"/>
    <w:rsid w:val="003869AC"/>
    <w:rsid w:val="00386AF2"/>
    <w:rsid w:val="003901E7"/>
    <w:rsid w:val="003909BB"/>
    <w:rsid w:val="00390BEE"/>
    <w:rsid w:val="00391CDD"/>
    <w:rsid w:val="00393C2A"/>
    <w:rsid w:val="00395642"/>
    <w:rsid w:val="0039622A"/>
    <w:rsid w:val="0039771C"/>
    <w:rsid w:val="00397B13"/>
    <w:rsid w:val="00397DBF"/>
    <w:rsid w:val="003A0942"/>
    <w:rsid w:val="003A0E5E"/>
    <w:rsid w:val="003A119B"/>
    <w:rsid w:val="003A1A4C"/>
    <w:rsid w:val="003A1AA2"/>
    <w:rsid w:val="003A28F7"/>
    <w:rsid w:val="003A3113"/>
    <w:rsid w:val="003A3BFB"/>
    <w:rsid w:val="003A5F8F"/>
    <w:rsid w:val="003A67EC"/>
    <w:rsid w:val="003A76CA"/>
    <w:rsid w:val="003A7D5B"/>
    <w:rsid w:val="003B0D7D"/>
    <w:rsid w:val="003B0EE8"/>
    <w:rsid w:val="003B1F9A"/>
    <w:rsid w:val="003B57A9"/>
    <w:rsid w:val="003B5AAD"/>
    <w:rsid w:val="003B6EB7"/>
    <w:rsid w:val="003B7998"/>
    <w:rsid w:val="003C0208"/>
    <w:rsid w:val="003C05AC"/>
    <w:rsid w:val="003C1A96"/>
    <w:rsid w:val="003C1E7D"/>
    <w:rsid w:val="003C203E"/>
    <w:rsid w:val="003C38CC"/>
    <w:rsid w:val="003C4C00"/>
    <w:rsid w:val="003C4CCB"/>
    <w:rsid w:val="003C4CE1"/>
    <w:rsid w:val="003C50F7"/>
    <w:rsid w:val="003C61CC"/>
    <w:rsid w:val="003C7718"/>
    <w:rsid w:val="003C77A1"/>
    <w:rsid w:val="003C7EEE"/>
    <w:rsid w:val="003D2A1B"/>
    <w:rsid w:val="003D3292"/>
    <w:rsid w:val="003D4C29"/>
    <w:rsid w:val="003D4D26"/>
    <w:rsid w:val="003D5209"/>
    <w:rsid w:val="003D7A8D"/>
    <w:rsid w:val="003D7DDC"/>
    <w:rsid w:val="003E168B"/>
    <w:rsid w:val="003E1A5F"/>
    <w:rsid w:val="003E2E41"/>
    <w:rsid w:val="003E3E26"/>
    <w:rsid w:val="003E53BA"/>
    <w:rsid w:val="003E69C2"/>
    <w:rsid w:val="003F0E39"/>
    <w:rsid w:val="003F1A18"/>
    <w:rsid w:val="003F1BC4"/>
    <w:rsid w:val="003F1BED"/>
    <w:rsid w:val="003F229E"/>
    <w:rsid w:val="003F2884"/>
    <w:rsid w:val="003F3723"/>
    <w:rsid w:val="003F3C61"/>
    <w:rsid w:val="003F5B1F"/>
    <w:rsid w:val="003F5C5A"/>
    <w:rsid w:val="003F5D72"/>
    <w:rsid w:val="003F6E42"/>
    <w:rsid w:val="003F7D10"/>
    <w:rsid w:val="00401AC8"/>
    <w:rsid w:val="004023DD"/>
    <w:rsid w:val="00402B58"/>
    <w:rsid w:val="00402EAF"/>
    <w:rsid w:val="004035B8"/>
    <w:rsid w:val="00403779"/>
    <w:rsid w:val="00403784"/>
    <w:rsid w:val="00404D63"/>
    <w:rsid w:val="004057C7"/>
    <w:rsid w:val="00405916"/>
    <w:rsid w:val="00407E3B"/>
    <w:rsid w:val="004114F3"/>
    <w:rsid w:val="004116E6"/>
    <w:rsid w:val="00411A41"/>
    <w:rsid w:val="00411BC8"/>
    <w:rsid w:val="00412F55"/>
    <w:rsid w:val="00413079"/>
    <w:rsid w:val="00414024"/>
    <w:rsid w:val="004140A0"/>
    <w:rsid w:val="004145E6"/>
    <w:rsid w:val="00414AE2"/>
    <w:rsid w:val="004151D5"/>
    <w:rsid w:val="0041547C"/>
    <w:rsid w:val="004157C3"/>
    <w:rsid w:val="0041604E"/>
    <w:rsid w:val="0041649D"/>
    <w:rsid w:val="00420490"/>
    <w:rsid w:val="0042049E"/>
    <w:rsid w:val="00422214"/>
    <w:rsid w:val="0042267D"/>
    <w:rsid w:val="00423F8A"/>
    <w:rsid w:val="00425037"/>
    <w:rsid w:val="0042528A"/>
    <w:rsid w:val="00425400"/>
    <w:rsid w:val="0042562D"/>
    <w:rsid w:val="00425A9E"/>
    <w:rsid w:val="00426356"/>
    <w:rsid w:val="004269DC"/>
    <w:rsid w:val="00427478"/>
    <w:rsid w:val="00427695"/>
    <w:rsid w:val="004279ED"/>
    <w:rsid w:val="00431607"/>
    <w:rsid w:val="00431CCB"/>
    <w:rsid w:val="00432625"/>
    <w:rsid w:val="00433066"/>
    <w:rsid w:val="004332DD"/>
    <w:rsid w:val="00435180"/>
    <w:rsid w:val="00435F56"/>
    <w:rsid w:val="00436948"/>
    <w:rsid w:val="004416B0"/>
    <w:rsid w:val="0044201A"/>
    <w:rsid w:val="00442464"/>
    <w:rsid w:val="00442C3E"/>
    <w:rsid w:val="004477CC"/>
    <w:rsid w:val="00450938"/>
    <w:rsid w:val="004511EC"/>
    <w:rsid w:val="00452DAD"/>
    <w:rsid w:val="00454C55"/>
    <w:rsid w:val="0045508E"/>
    <w:rsid w:val="004552A7"/>
    <w:rsid w:val="0045615C"/>
    <w:rsid w:val="0046085B"/>
    <w:rsid w:val="00462615"/>
    <w:rsid w:val="00462B08"/>
    <w:rsid w:val="00463727"/>
    <w:rsid w:val="00463CBF"/>
    <w:rsid w:val="00463EBC"/>
    <w:rsid w:val="00463F6E"/>
    <w:rsid w:val="004646FF"/>
    <w:rsid w:val="00466404"/>
    <w:rsid w:val="00467A51"/>
    <w:rsid w:val="00471154"/>
    <w:rsid w:val="00471416"/>
    <w:rsid w:val="004724BF"/>
    <w:rsid w:val="0047276B"/>
    <w:rsid w:val="0047350D"/>
    <w:rsid w:val="00473913"/>
    <w:rsid w:val="0047397C"/>
    <w:rsid w:val="00474ABB"/>
    <w:rsid w:val="00474BC5"/>
    <w:rsid w:val="00475992"/>
    <w:rsid w:val="00475ACA"/>
    <w:rsid w:val="00476CAD"/>
    <w:rsid w:val="004773FD"/>
    <w:rsid w:val="00477F56"/>
    <w:rsid w:val="004809A0"/>
    <w:rsid w:val="00481781"/>
    <w:rsid w:val="00482335"/>
    <w:rsid w:val="00482B06"/>
    <w:rsid w:val="00482E94"/>
    <w:rsid w:val="00483007"/>
    <w:rsid w:val="004847E3"/>
    <w:rsid w:val="00485F55"/>
    <w:rsid w:val="004865DF"/>
    <w:rsid w:val="0048705C"/>
    <w:rsid w:val="00490149"/>
    <w:rsid w:val="0049015F"/>
    <w:rsid w:val="00490DB2"/>
    <w:rsid w:val="00492E14"/>
    <w:rsid w:val="00493A49"/>
    <w:rsid w:val="00493F42"/>
    <w:rsid w:val="0049410E"/>
    <w:rsid w:val="00496356"/>
    <w:rsid w:val="00496878"/>
    <w:rsid w:val="00497AC1"/>
    <w:rsid w:val="00497EA7"/>
    <w:rsid w:val="004A0633"/>
    <w:rsid w:val="004A0779"/>
    <w:rsid w:val="004A1108"/>
    <w:rsid w:val="004A2324"/>
    <w:rsid w:val="004A2645"/>
    <w:rsid w:val="004A28C9"/>
    <w:rsid w:val="004A2CCF"/>
    <w:rsid w:val="004A3B44"/>
    <w:rsid w:val="004A4CCC"/>
    <w:rsid w:val="004A4D9A"/>
    <w:rsid w:val="004A7190"/>
    <w:rsid w:val="004A7208"/>
    <w:rsid w:val="004B009E"/>
    <w:rsid w:val="004B0DDB"/>
    <w:rsid w:val="004B12DB"/>
    <w:rsid w:val="004B16FC"/>
    <w:rsid w:val="004B1CB0"/>
    <w:rsid w:val="004B488B"/>
    <w:rsid w:val="004B592C"/>
    <w:rsid w:val="004B5B6D"/>
    <w:rsid w:val="004B67A7"/>
    <w:rsid w:val="004B6958"/>
    <w:rsid w:val="004B7283"/>
    <w:rsid w:val="004B7319"/>
    <w:rsid w:val="004B7517"/>
    <w:rsid w:val="004B793F"/>
    <w:rsid w:val="004C0AF0"/>
    <w:rsid w:val="004C0F89"/>
    <w:rsid w:val="004C24D0"/>
    <w:rsid w:val="004C3BC6"/>
    <w:rsid w:val="004C5419"/>
    <w:rsid w:val="004C56EF"/>
    <w:rsid w:val="004C720E"/>
    <w:rsid w:val="004C7A6A"/>
    <w:rsid w:val="004D054D"/>
    <w:rsid w:val="004D0FC6"/>
    <w:rsid w:val="004D23E3"/>
    <w:rsid w:val="004D27D5"/>
    <w:rsid w:val="004D2D9C"/>
    <w:rsid w:val="004D2F74"/>
    <w:rsid w:val="004D3D99"/>
    <w:rsid w:val="004D4189"/>
    <w:rsid w:val="004D6B3A"/>
    <w:rsid w:val="004D6DA8"/>
    <w:rsid w:val="004D79B3"/>
    <w:rsid w:val="004E08F7"/>
    <w:rsid w:val="004E0BE6"/>
    <w:rsid w:val="004E0E3C"/>
    <w:rsid w:val="004E3BF0"/>
    <w:rsid w:val="004E4766"/>
    <w:rsid w:val="004E4F9F"/>
    <w:rsid w:val="004E5075"/>
    <w:rsid w:val="004E5511"/>
    <w:rsid w:val="004E5E11"/>
    <w:rsid w:val="004E7D69"/>
    <w:rsid w:val="004F450D"/>
    <w:rsid w:val="00500B0D"/>
    <w:rsid w:val="00500CFC"/>
    <w:rsid w:val="00501003"/>
    <w:rsid w:val="00501443"/>
    <w:rsid w:val="005022F9"/>
    <w:rsid w:val="005035E8"/>
    <w:rsid w:val="00503F73"/>
    <w:rsid w:val="00504599"/>
    <w:rsid w:val="00507A2C"/>
    <w:rsid w:val="00507E9F"/>
    <w:rsid w:val="00510FBB"/>
    <w:rsid w:val="00513AD9"/>
    <w:rsid w:val="0051437E"/>
    <w:rsid w:val="0051479C"/>
    <w:rsid w:val="0051509C"/>
    <w:rsid w:val="00517C32"/>
    <w:rsid w:val="005202C5"/>
    <w:rsid w:val="00520C50"/>
    <w:rsid w:val="00521C57"/>
    <w:rsid w:val="00522322"/>
    <w:rsid w:val="005230C0"/>
    <w:rsid w:val="00523A16"/>
    <w:rsid w:val="0052416E"/>
    <w:rsid w:val="00524B64"/>
    <w:rsid w:val="00524D38"/>
    <w:rsid w:val="00527490"/>
    <w:rsid w:val="00527FA6"/>
    <w:rsid w:val="0053050A"/>
    <w:rsid w:val="0053081A"/>
    <w:rsid w:val="00530C10"/>
    <w:rsid w:val="00530EB9"/>
    <w:rsid w:val="00530F27"/>
    <w:rsid w:val="00530F6A"/>
    <w:rsid w:val="00532076"/>
    <w:rsid w:val="00532434"/>
    <w:rsid w:val="00532DB1"/>
    <w:rsid w:val="00532F47"/>
    <w:rsid w:val="00533A05"/>
    <w:rsid w:val="005349DD"/>
    <w:rsid w:val="00535A01"/>
    <w:rsid w:val="00536799"/>
    <w:rsid w:val="00536EBF"/>
    <w:rsid w:val="005411C3"/>
    <w:rsid w:val="00541CA7"/>
    <w:rsid w:val="00543BFD"/>
    <w:rsid w:val="005441E7"/>
    <w:rsid w:val="00544245"/>
    <w:rsid w:val="00544576"/>
    <w:rsid w:val="0054478D"/>
    <w:rsid w:val="00544B2F"/>
    <w:rsid w:val="0054538E"/>
    <w:rsid w:val="00545BB9"/>
    <w:rsid w:val="00546796"/>
    <w:rsid w:val="00551F4B"/>
    <w:rsid w:val="00552A48"/>
    <w:rsid w:val="00552FEF"/>
    <w:rsid w:val="00554CA9"/>
    <w:rsid w:val="00555889"/>
    <w:rsid w:val="00555C1E"/>
    <w:rsid w:val="00555E2C"/>
    <w:rsid w:val="00555EF1"/>
    <w:rsid w:val="005562D7"/>
    <w:rsid w:val="005565AB"/>
    <w:rsid w:val="00556827"/>
    <w:rsid w:val="0055686C"/>
    <w:rsid w:val="00557C90"/>
    <w:rsid w:val="0056092F"/>
    <w:rsid w:val="00560D91"/>
    <w:rsid w:val="00561B91"/>
    <w:rsid w:val="00562451"/>
    <w:rsid w:val="0056288C"/>
    <w:rsid w:val="00563262"/>
    <w:rsid w:val="00563C2E"/>
    <w:rsid w:val="00566498"/>
    <w:rsid w:val="0056769B"/>
    <w:rsid w:val="0056786D"/>
    <w:rsid w:val="00567D6E"/>
    <w:rsid w:val="00567FE3"/>
    <w:rsid w:val="00571D0B"/>
    <w:rsid w:val="00572FB8"/>
    <w:rsid w:val="0057372B"/>
    <w:rsid w:val="00573878"/>
    <w:rsid w:val="00573CB3"/>
    <w:rsid w:val="00573CE6"/>
    <w:rsid w:val="00574531"/>
    <w:rsid w:val="00574986"/>
    <w:rsid w:val="00574F64"/>
    <w:rsid w:val="005766CB"/>
    <w:rsid w:val="005767FB"/>
    <w:rsid w:val="005804D5"/>
    <w:rsid w:val="005806E6"/>
    <w:rsid w:val="005812BC"/>
    <w:rsid w:val="00581C8F"/>
    <w:rsid w:val="00582576"/>
    <w:rsid w:val="00582B52"/>
    <w:rsid w:val="00582B7E"/>
    <w:rsid w:val="00583A8C"/>
    <w:rsid w:val="005847AE"/>
    <w:rsid w:val="0058560F"/>
    <w:rsid w:val="00585941"/>
    <w:rsid w:val="00585BBE"/>
    <w:rsid w:val="0058654E"/>
    <w:rsid w:val="005868C1"/>
    <w:rsid w:val="00590473"/>
    <w:rsid w:val="005905CC"/>
    <w:rsid w:val="005924E8"/>
    <w:rsid w:val="0059456C"/>
    <w:rsid w:val="00594CE8"/>
    <w:rsid w:val="005962D7"/>
    <w:rsid w:val="00596BC1"/>
    <w:rsid w:val="005971A8"/>
    <w:rsid w:val="00597723"/>
    <w:rsid w:val="00597CC2"/>
    <w:rsid w:val="00597E32"/>
    <w:rsid w:val="00597EE3"/>
    <w:rsid w:val="005A11F1"/>
    <w:rsid w:val="005A45EA"/>
    <w:rsid w:val="005A5BD6"/>
    <w:rsid w:val="005A791C"/>
    <w:rsid w:val="005A7DB8"/>
    <w:rsid w:val="005B18EA"/>
    <w:rsid w:val="005B1925"/>
    <w:rsid w:val="005B232D"/>
    <w:rsid w:val="005B24A8"/>
    <w:rsid w:val="005B2DA4"/>
    <w:rsid w:val="005B2FAB"/>
    <w:rsid w:val="005B4757"/>
    <w:rsid w:val="005B4A5D"/>
    <w:rsid w:val="005B5406"/>
    <w:rsid w:val="005B5EE3"/>
    <w:rsid w:val="005B695E"/>
    <w:rsid w:val="005B7277"/>
    <w:rsid w:val="005B7CFA"/>
    <w:rsid w:val="005C1A00"/>
    <w:rsid w:val="005C1D10"/>
    <w:rsid w:val="005C256D"/>
    <w:rsid w:val="005C27EB"/>
    <w:rsid w:val="005C397D"/>
    <w:rsid w:val="005C3B58"/>
    <w:rsid w:val="005C4490"/>
    <w:rsid w:val="005C4F71"/>
    <w:rsid w:val="005C5AB5"/>
    <w:rsid w:val="005C71D6"/>
    <w:rsid w:val="005C74B8"/>
    <w:rsid w:val="005C75FD"/>
    <w:rsid w:val="005D034B"/>
    <w:rsid w:val="005D1182"/>
    <w:rsid w:val="005D2936"/>
    <w:rsid w:val="005D2B50"/>
    <w:rsid w:val="005D309C"/>
    <w:rsid w:val="005D424B"/>
    <w:rsid w:val="005D4421"/>
    <w:rsid w:val="005D4AEB"/>
    <w:rsid w:val="005E046C"/>
    <w:rsid w:val="005E05A7"/>
    <w:rsid w:val="005E0762"/>
    <w:rsid w:val="005E0B62"/>
    <w:rsid w:val="005E1D47"/>
    <w:rsid w:val="005E2585"/>
    <w:rsid w:val="005E371E"/>
    <w:rsid w:val="005E494F"/>
    <w:rsid w:val="005E539C"/>
    <w:rsid w:val="005E6540"/>
    <w:rsid w:val="005E6717"/>
    <w:rsid w:val="005E76E5"/>
    <w:rsid w:val="005E7B89"/>
    <w:rsid w:val="005E7EBB"/>
    <w:rsid w:val="005F199B"/>
    <w:rsid w:val="005F307D"/>
    <w:rsid w:val="005F351A"/>
    <w:rsid w:val="005F3DEA"/>
    <w:rsid w:val="005F4FCB"/>
    <w:rsid w:val="005F5837"/>
    <w:rsid w:val="005F592D"/>
    <w:rsid w:val="005F5C44"/>
    <w:rsid w:val="005F628B"/>
    <w:rsid w:val="005F62B3"/>
    <w:rsid w:val="006003E6"/>
    <w:rsid w:val="006010DD"/>
    <w:rsid w:val="00601438"/>
    <w:rsid w:val="0060196F"/>
    <w:rsid w:val="00602279"/>
    <w:rsid w:val="00602783"/>
    <w:rsid w:val="0060310D"/>
    <w:rsid w:val="00603671"/>
    <w:rsid w:val="006045AA"/>
    <w:rsid w:val="00604965"/>
    <w:rsid w:val="00604A37"/>
    <w:rsid w:val="0060671E"/>
    <w:rsid w:val="00610413"/>
    <w:rsid w:val="00610D3A"/>
    <w:rsid w:val="00611519"/>
    <w:rsid w:val="0061170D"/>
    <w:rsid w:val="00611E9B"/>
    <w:rsid w:val="00611FE7"/>
    <w:rsid w:val="006122FC"/>
    <w:rsid w:val="006131BB"/>
    <w:rsid w:val="006142E8"/>
    <w:rsid w:val="0061523E"/>
    <w:rsid w:val="00615484"/>
    <w:rsid w:val="00615D6C"/>
    <w:rsid w:val="00616345"/>
    <w:rsid w:val="006171B2"/>
    <w:rsid w:val="00620110"/>
    <w:rsid w:val="0062042C"/>
    <w:rsid w:val="006204C3"/>
    <w:rsid w:val="006206A3"/>
    <w:rsid w:val="00622268"/>
    <w:rsid w:val="00622B64"/>
    <w:rsid w:val="00622E08"/>
    <w:rsid w:val="006240BB"/>
    <w:rsid w:val="006256B5"/>
    <w:rsid w:val="00626904"/>
    <w:rsid w:val="00627593"/>
    <w:rsid w:val="00627F35"/>
    <w:rsid w:val="0063014A"/>
    <w:rsid w:val="006303AE"/>
    <w:rsid w:val="00630A8D"/>
    <w:rsid w:val="00631497"/>
    <w:rsid w:val="006317A5"/>
    <w:rsid w:val="00631B5E"/>
    <w:rsid w:val="00631E58"/>
    <w:rsid w:val="00632BBD"/>
    <w:rsid w:val="0063316F"/>
    <w:rsid w:val="006334E7"/>
    <w:rsid w:val="006340D8"/>
    <w:rsid w:val="00634745"/>
    <w:rsid w:val="006368E3"/>
    <w:rsid w:val="00640883"/>
    <w:rsid w:val="00641D62"/>
    <w:rsid w:val="00642685"/>
    <w:rsid w:val="00642AFD"/>
    <w:rsid w:val="00642FD7"/>
    <w:rsid w:val="00644B42"/>
    <w:rsid w:val="00644EBE"/>
    <w:rsid w:val="00645002"/>
    <w:rsid w:val="00645600"/>
    <w:rsid w:val="00645BD8"/>
    <w:rsid w:val="00645F8E"/>
    <w:rsid w:val="006460C6"/>
    <w:rsid w:val="006468EB"/>
    <w:rsid w:val="00646E41"/>
    <w:rsid w:val="00646FAF"/>
    <w:rsid w:val="00647C76"/>
    <w:rsid w:val="00650989"/>
    <w:rsid w:val="00650E49"/>
    <w:rsid w:val="006511E1"/>
    <w:rsid w:val="00652799"/>
    <w:rsid w:val="00652A64"/>
    <w:rsid w:val="00653D4A"/>
    <w:rsid w:val="00653F1C"/>
    <w:rsid w:val="0065421B"/>
    <w:rsid w:val="0065547B"/>
    <w:rsid w:val="00655902"/>
    <w:rsid w:val="00656A28"/>
    <w:rsid w:val="00656A9C"/>
    <w:rsid w:val="0065724A"/>
    <w:rsid w:val="006576E7"/>
    <w:rsid w:val="00657996"/>
    <w:rsid w:val="00660467"/>
    <w:rsid w:val="00660633"/>
    <w:rsid w:val="00661802"/>
    <w:rsid w:val="00661B5C"/>
    <w:rsid w:val="00663233"/>
    <w:rsid w:val="006644E6"/>
    <w:rsid w:val="006647AC"/>
    <w:rsid w:val="00665029"/>
    <w:rsid w:val="00665537"/>
    <w:rsid w:val="00667F45"/>
    <w:rsid w:val="006704EC"/>
    <w:rsid w:val="00670935"/>
    <w:rsid w:val="0067216D"/>
    <w:rsid w:val="00672631"/>
    <w:rsid w:val="00673D26"/>
    <w:rsid w:val="00673D64"/>
    <w:rsid w:val="00674B88"/>
    <w:rsid w:val="00675A65"/>
    <w:rsid w:val="006760C9"/>
    <w:rsid w:val="00676818"/>
    <w:rsid w:val="00677C62"/>
    <w:rsid w:val="00677F5F"/>
    <w:rsid w:val="006819E9"/>
    <w:rsid w:val="00682039"/>
    <w:rsid w:val="006831E5"/>
    <w:rsid w:val="00684D00"/>
    <w:rsid w:val="00684E91"/>
    <w:rsid w:val="00686100"/>
    <w:rsid w:val="00686C41"/>
    <w:rsid w:val="00687020"/>
    <w:rsid w:val="006873D9"/>
    <w:rsid w:val="00687A69"/>
    <w:rsid w:val="00690C89"/>
    <w:rsid w:val="00692B29"/>
    <w:rsid w:val="0069312D"/>
    <w:rsid w:val="0069394F"/>
    <w:rsid w:val="00694365"/>
    <w:rsid w:val="00694E18"/>
    <w:rsid w:val="00694F53"/>
    <w:rsid w:val="0069751B"/>
    <w:rsid w:val="006978E4"/>
    <w:rsid w:val="00697EA9"/>
    <w:rsid w:val="006A0F1D"/>
    <w:rsid w:val="006A1997"/>
    <w:rsid w:val="006A224E"/>
    <w:rsid w:val="006A6F63"/>
    <w:rsid w:val="006A7D59"/>
    <w:rsid w:val="006B14CF"/>
    <w:rsid w:val="006B1CA6"/>
    <w:rsid w:val="006B621E"/>
    <w:rsid w:val="006B6F76"/>
    <w:rsid w:val="006C02AB"/>
    <w:rsid w:val="006C03F2"/>
    <w:rsid w:val="006C076B"/>
    <w:rsid w:val="006C12BD"/>
    <w:rsid w:val="006C12E5"/>
    <w:rsid w:val="006C1762"/>
    <w:rsid w:val="006C2442"/>
    <w:rsid w:val="006C53CC"/>
    <w:rsid w:val="006C5F89"/>
    <w:rsid w:val="006C671D"/>
    <w:rsid w:val="006D0ECE"/>
    <w:rsid w:val="006D2A6F"/>
    <w:rsid w:val="006D2A9D"/>
    <w:rsid w:val="006D3417"/>
    <w:rsid w:val="006D39CB"/>
    <w:rsid w:val="006D41A1"/>
    <w:rsid w:val="006D4C4A"/>
    <w:rsid w:val="006D4EB0"/>
    <w:rsid w:val="006D56CE"/>
    <w:rsid w:val="006D65FF"/>
    <w:rsid w:val="006D74A9"/>
    <w:rsid w:val="006E0886"/>
    <w:rsid w:val="006E09B8"/>
    <w:rsid w:val="006E1591"/>
    <w:rsid w:val="006E23AA"/>
    <w:rsid w:val="006E3BF5"/>
    <w:rsid w:val="006E4BEC"/>
    <w:rsid w:val="006E55E2"/>
    <w:rsid w:val="006E574D"/>
    <w:rsid w:val="006E6408"/>
    <w:rsid w:val="006E7E63"/>
    <w:rsid w:val="006F0484"/>
    <w:rsid w:val="006F17C7"/>
    <w:rsid w:val="006F259C"/>
    <w:rsid w:val="006F2737"/>
    <w:rsid w:val="006F2E3F"/>
    <w:rsid w:val="006F2FF1"/>
    <w:rsid w:val="006F509B"/>
    <w:rsid w:val="006F52C5"/>
    <w:rsid w:val="006F543D"/>
    <w:rsid w:val="006F5CFC"/>
    <w:rsid w:val="006F66A2"/>
    <w:rsid w:val="006F762F"/>
    <w:rsid w:val="00700210"/>
    <w:rsid w:val="0070053E"/>
    <w:rsid w:val="007005DA"/>
    <w:rsid w:val="0070062A"/>
    <w:rsid w:val="00700A21"/>
    <w:rsid w:val="007025DD"/>
    <w:rsid w:val="0070269B"/>
    <w:rsid w:val="00703EA8"/>
    <w:rsid w:val="007055A8"/>
    <w:rsid w:val="00705799"/>
    <w:rsid w:val="00706F16"/>
    <w:rsid w:val="0070787E"/>
    <w:rsid w:val="00707E1E"/>
    <w:rsid w:val="007105B6"/>
    <w:rsid w:val="00710A37"/>
    <w:rsid w:val="00713185"/>
    <w:rsid w:val="00714C65"/>
    <w:rsid w:val="00715033"/>
    <w:rsid w:val="0071588F"/>
    <w:rsid w:val="00715F68"/>
    <w:rsid w:val="007160B1"/>
    <w:rsid w:val="00717D75"/>
    <w:rsid w:val="007200D3"/>
    <w:rsid w:val="00720AEB"/>
    <w:rsid w:val="00721D58"/>
    <w:rsid w:val="00721F4C"/>
    <w:rsid w:val="00722073"/>
    <w:rsid w:val="00722EA3"/>
    <w:rsid w:val="007233E8"/>
    <w:rsid w:val="007233FA"/>
    <w:rsid w:val="0072490E"/>
    <w:rsid w:val="0072591F"/>
    <w:rsid w:val="007307E0"/>
    <w:rsid w:val="00732829"/>
    <w:rsid w:val="00732BD6"/>
    <w:rsid w:val="00734D00"/>
    <w:rsid w:val="00734E6E"/>
    <w:rsid w:val="00735A46"/>
    <w:rsid w:val="0073729A"/>
    <w:rsid w:val="007372B0"/>
    <w:rsid w:val="00740F90"/>
    <w:rsid w:val="0074118E"/>
    <w:rsid w:val="00741A7F"/>
    <w:rsid w:val="00741E69"/>
    <w:rsid w:val="00742191"/>
    <w:rsid w:val="00742A22"/>
    <w:rsid w:val="00743CB1"/>
    <w:rsid w:val="00743E04"/>
    <w:rsid w:val="00744056"/>
    <w:rsid w:val="00744847"/>
    <w:rsid w:val="00744DEC"/>
    <w:rsid w:val="00746613"/>
    <w:rsid w:val="00747BAA"/>
    <w:rsid w:val="00752128"/>
    <w:rsid w:val="00752ADB"/>
    <w:rsid w:val="00752F0A"/>
    <w:rsid w:val="00754B63"/>
    <w:rsid w:val="007561FE"/>
    <w:rsid w:val="007563FE"/>
    <w:rsid w:val="00756B41"/>
    <w:rsid w:val="00756B63"/>
    <w:rsid w:val="00757A3D"/>
    <w:rsid w:val="007605D9"/>
    <w:rsid w:val="00763C2D"/>
    <w:rsid w:val="00764CD0"/>
    <w:rsid w:val="0076671A"/>
    <w:rsid w:val="00766F4D"/>
    <w:rsid w:val="00767099"/>
    <w:rsid w:val="007677F8"/>
    <w:rsid w:val="007701DC"/>
    <w:rsid w:val="00771B94"/>
    <w:rsid w:val="00771DB1"/>
    <w:rsid w:val="007724B7"/>
    <w:rsid w:val="007727E3"/>
    <w:rsid w:val="00773328"/>
    <w:rsid w:val="007735F9"/>
    <w:rsid w:val="0077384A"/>
    <w:rsid w:val="0077388B"/>
    <w:rsid w:val="00773C7B"/>
    <w:rsid w:val="0077437E"/>
    <w:rsid w:val="00775735"/>
    <w:rsid w:val="00775B9F"/>
    <w:rsid w:val="00776A33"/>
    <w:rsid w:val="00776B99"/>
    <w:rsid w:val="00776BBE"/>
    <w:rsid w:val="00777039"/>
    <w:rsid w:val="0077705D"/>
    <w:rsid w:val="007800AE"/>
    <w:rsid w:val="0078080D"/>
    <w:rsid w:val="00780B10"/>
    <w:rsid w:val="00782984"/>
    <w:rsid w:val="007839C7"/>
    <w:rsid w:val="00783FFB"/>
    <w:rsid w:val="007841CF"/>
    <w:rsid w:val="00784312"/>
    <w:rsid w:val="007846AA"/>
    <w:rsid w:val="00784737"/>
    <w:rsid w:val="00785054"/>
    <w:rsid w:val="00785C0C"/>
    <w:rsid w:val="00785FC3"/>
    <w:rsid w:val="00787422"/>
    <w:rsid w:val="0079221E"/>
    <w:rsid w:val="00792694"/>
    <w:rsid w:val="00792C60"/>
    <w:rsid w:val="00793F41"/>
    <w:rsid w:val="0079410D"/>
    <w:rsid w:val="00794114"/>
    <w:rsid w:val="007947FA"/>
    <w:rsid w:val="00794AB7"/>
    <w:rsid w:val="0079678A"/>
    <w:rsid w:val="00797C08"/>
    <w:rsid w:val="007A307C"/>
    <w:rsid w:val="007A3E39"/>
    <w:rsid w:val="007A3FE6"/>
    <w:rsid w:val="007A400E"/>
    <w:rsid w:val="007A47A8"/>
    <w:rsid w:val="007A526C"/>
    <w:rsid w:val="007A58E8"/>
    <w:rsid w:val="007A63A4"/>
    <w:rsid w:val="007A73B1"/>
    <w:rsid w:val="007A7D55"/>
    <w:rsid w:val="007B1D6D"/>
    <w:rsid w:val="007B2B3C"/>
    <w:rsid w:val="007B36DA"/>
    <w:rsid w:val="007B4759"/>
    <w:rsid w:val="007B48E9"/>
    <w:rsid w:val="007B4ACD"/>
    <w:rsid w:val="007B66C2"/>
    <w:rsid w:val="007B6D39"/>
    <w:rsid w:val="007B73C4"/>
    <w:rsid w:val="007B7B2D"/>
    <w:rsid w:val="007C212C"/>
    <w:rsid w:val="007C29CD"/>
    <w:rsid w:val="007C2B3E"/>
    <w:rsid w:val="007C319C"/>
    <w:rsid w:val="007C39EC"/>
    <w:rsid w:val="007C3D7D"/>
    <w:rsid w:val="007C4449"/>
    <w:rsid w:val="007C4D9E"/>
    <w:rsid w:val="007C5664"/>
    <w:rsid w:val="007C61A5"/>
    <w:rsid w:val="007C7E23"/>
    <w:rsid w:val="007D0D3D"/>
    <w:rsid w:val="007D1D26"/>
    <w:rsid w:val="007D28B0"/>
    <w:rsid w:val="007D292B"/>
    <w:rsid w:val="007D37A5"/>
    <w:rsid w:val="007D58EA"/>
    <w:rsid w:val="007D6AA8"/>
    <w:rsid w:val="007D7491"/>
    <w:rsid w:val="007E1053"/>
    <w:rsid w:val="007E1FAD"/>
    <w:rsid w:val="007E32F1"/>
    <w:rsid w:val="007E3E91"/>
    <w:rsid w:val="007E4A9D"/>
    <w:rsid w:val="007E55B3"/>
    <w:rsid w:val="007E566A"/>
    <w:rsid w:val="007E6DEC"/>
    <w:rsid w:val="007E7102"/>
    <w:rsid w:val="007E7C2C"/>
    <w:rsid w:val="007F0A83"/>
    <w:rsid w:val="007F0E7B"/>
    <w:rsid w:val="007F13B4"/>
    <w:rsid w:val="007F14CF"/>
    <w:rsid w:val="007F1BF5"/>
    <w:rsid w:val="007F2A07"/>
    <w:rsid w:val="007F31F4"/>
    <w:rsid w:val="007F37A7"/>
    <w:rsid w:val="007F7589"/>
    <w:rsid w:val="007F792B"/>
    <w:rsid w:val="008007BE"/>
    <w:rsid w:val="00801C90"/>
    <w:rsid w:val="00804D65"/>
    <w:rsid w:val="00805DC1"/>
    <w:rsid w:val="00805DDD"/>
    <w:rsid w:val="0080618E"/>
    <w:rsid w:val="00807532"/>
    <w:rsid w:val="0081055F"/>
    <w:rsid w:val="008109CB"/>
    <w:rsid w:val="00811AD1"/>
    <w:rsid w:val="00812D11"/>
    <w:rsid w:val="00812DF1"/>
    <w:rsid w:val="00812EC2"/>
    <w:rsid w:val="008133D1"/>
    <w:rsid w:val="008135AC"/>
    <w:rsid w:val="008142A1"/>
    <w:rsid w:val="00814430"/>
    <w:rsid w:val="00814492"/>
    <w:rsid w:val="008154D4"/>
    <w:rsid w:val="0081559D"/>
    <w:rsid w:val="00815FFC"/>
    <w:rsid w:val="0081779C"/>
    <w:rsid w:val="0081786F"/>
    <w:rsid w:val="008206B2"/>
    <w:rsid w:val="008217D4"/>
    <w:rsid w:val="00821812"/>
    <w:rsid w:val="00821842"/>
    <w:rsid w:val="0082268D"/>
    <w:rsid w:val="00823409"/>
    <w:rsid w:val="00823CD2"/>
    <w:rsid w:val="0082551A"/>
    <w:rsid w:val="00826634"/>
    <w:rsid w:val="008278BB"/>
    <w:rsid w:val="0082791B"/>
    <w:rsid w:val="00830B43"/>
    <w:rsid w:val="00830CF1"/>
    <w:rsid w:val="0083178C"/>
    <w:rsid w:val="00833B61"/>
    <w:rsid w:val="00833C34"/>
    <w:rsid w:val="00833C90"/>
    <w:rsid w:val="00834127"/>
    <w:rsid w:val="00835B51"/>
    <w:rsid w:val="00835D45"/>
    <w:rsid w:val="008368CA"/>
    <w:rsid w:val="00840814"/>
    <w:rsid w:val="00841142"/>
    <w:rsid w:val="00841D90"/>
    <w:rsid w:val="00841EF7"/>
    <w:rsid w:val="008429FC"/>
    <w:rsid w:val="00842B26"/>
    <w:rsid w:val="00842E7D"/>
    <w:rsid w:val="00843958"/>
    <w:rsid w:val="0084430E"/>
    <w:rsid w:val="0084505C"/>
    <w:rsid w:val="0084562B"/>
    <w:rsid w:val="008462B2"/>
    <w:rsid w:val="00846C96"/>
    <w:rsid w:val="00847B3D"/>
    <w:rsid w:val="00847B73"/>
    <w:rsid w:val="00850899"/>
    <w:rsid w:val="00850E50"/>
    <w:rsid w:val="00850F29"/>
    <w:rsid w:val="008517F5"/>
    <w:rsid w:val="00851850"/>
    <w:rsid w:val="00851890"/>
    <w:rsid w:val="008533BF"/>
    <w:rsid w:val="0085362E"/>
    <w:rsid w:val="0085438A"/>
    <w:rsid w:val="0085444F"/>
    <w:rsid w:val="00854664"/>
    <w:rsid w:val="008555E8"/>
    <w:rsid w:val="00856992"/>
    <w:rsid w:val="008569A7"/>
    <w:rsid w:val="008573C1"/>
    <w:rsid w:val="008574D7"/>
    <w:rsid w:val="00857BA1"/>
    <w:rsid w:val="0086164B"/>
    <w:rsid w:val="00862DF2"/>
    <w:rsid w:val="00864304"/>
    <w:rsid w:val="00865D7C"/>
    <w:rsid w:val="00866824"/>
    <w:rsid w:val="00867490"/>
    <w:rsid w:val="008678A1"/>
    <w:rsid w:val="00871316"/>
    <w:rsid w:val="00871578"/>
    <w:rsid w:val="00872316"/>
    <w:rsid w:val="00873279"/>
    <w:rsid w:val="00873BBE"/>
    <w:rsid w:val="008741FD"/>
    <w:rsid w:val="00874254"/>
    <w:rsid w:val="008748F5"/>
    <w:rsid w:val="00874A72"/>
    <w:rsid w:val="00874BAB"/>
    <w:rsid w:val="0087544D"/>
    <w:rsid w:val="00875D99"/>
    <w:rsid w:val="00877428"/>
    <w:rsid w:val="00877646"/>
    <w:rsid w:val="008778C3"/>
    <w:rsid w:val="00880040"/>
    <w:rsid w:val="008800EF"/>
    <w:rsid w:val="0088062A"/>
    <w:rsid w:val="00881979"/>
    <w:rsid w:val="008820C6"/>
    <w:rsid w:val="008824A0"/>
    <w:rsid w:val="0088287F"/>
    <w:rsid w:val="00883960"/>
    <w:rsid w:val="00884142"/>
    <w:rsid w:val="008843E1"/>
    <w:rsid w:val="00885B46"/>
    <w:rsid w:val="00885F92"/>
    <w:rsid w:val="00886BB7"/>
    <w:rsid w:val="00890480"/>
    <w:rsid w:val="008909C8"/>
    <w:rsid w:val="008917B7"/>
    <w:rsid w:val="00892E3E"/>
    <w:rsid w:val="008930C5"/>
    <w:rsid w:val="00894519"/>
    <w:rsid w:val="008956FC"/>
    <w:rsid w:val="0089643C"/>
    <w:rsid w:val="00896756"/>
    <w:rsid w:val="008A093D"/>
    <w:rsid w:val="008A0AF4"/>
    <w:rsid w:val="008A0BC9"/>
    <w:rsid w:val="008A115F"/>
    <w:rsid w:val="008A1D20"/>
    <w:rsid w:val="008A21D7"/>
    <w:rsid w:val="008A247C"/>
    <w:rsid w:val="008A2BAC"/>
    <w:rsid w:val="008A4739"/>
    <w:rsid w:val="008A4A2E"/>
    <w:rsid w:val="008A6192"/>
    <w:rsid w:val="008A703F"/>
    <w:rsid w:val="008B183B"/>
    <w:rsid w:val="008B27EA"/>
    <w:rsid w:val="008B6236"/>
    <w:rsid w:val="008B6B53"/>
    <w:rsid w:val="008B6C39"/>
    <w:rsid w:val="008B6D38"/>
    <w:rsid w:val="008C1744"/>
    <w:rsid w:val="008C2355"/>
    <w:rsid w:val="008C2702"/>
    <w:rsid w:val="008C3F82"/>
    <w:rsid w:val="008C56F6"/>
    <w:rsid w:val="008C64B6"/>
    <w:rsid w:val="008C6907"/>
    <w:rsid w:val="008C709E"/>
    <w:rsid w:val="008C764F"/>
    <w:rsid w:val="008C7DE8"/>
    <w:rsid w:val="008C7E19"/>
    <w:rsid w:val="008C7E74"/>
    <w:rsid w:val="008C7FEA"/>
    <w:rsid w:val="008D0DE0"/>
    <w:rsid w:val="008D252C"/>
    <w:rsid w:val="008D3B61"/>
    <w:rsid w:val="008D3D33"/>
    <w:rsid w:val="008D4794"/>
    <w:rsid w:val="008D54E8"/>
    <w:rsid w:val="008D5FC6"/>
    <w:rsid w:val="008D773B"/>
    <w:rsid w:val="008D7C91"/>
    <w:rsid w:val="008D7D9B"/>
    <w:rsid w:val="008E018A"/>
    <w:rsid w:val="008E0694"/>
    <w:rsid w:val="008E125B"/>
    <w:rsid w:val="008E1694"/>
    <w:rsid w:val="008E21DF"/>
    <w:rsid w:val="008E27F3"/>
    <w:rsid w:val="008E2B29"/>
    <w:rsid w:val="008E2FBC"/>
    <w:rsid w:val="008E4AD1"/>
    <w:rsid w:val="008E62E5"/>
    <w:rsid w:val="008E6DC3"/>
    <w:rsid w:val="008E6F09"/>
    <w:rsid w:val="008E76D9"/>
    <w:rsid w:val="008F0111"/>
    <w:rsid w:val="008F106B"/>
    <w:rsid w:val="008F158B"/>
    <w:rsid w:val="008F1BD5"/>
    <w:rsid w:val="008F4541"/>
    <w:rsid w:val="008F596E"/>
    <w:rsid w:val="008F5C60"/>
    <w:rsid w:val="008F5F60"/>
    <w:rsid w:val="008F61DD"/>
    <w:rsid w:val="008F69B4"/>
    <w:rsid w:val="009021B2"/>
    <w:rsid w:val="0090311C"/>
    <w:rsid w:val="00903379"/>
    <w:rsid w:val="00903900"/>
    <w:rsid w:val="00903D35"/>
    <w:rsid w:val="009052BE"/>
    <w:rsid w:val="00905452"/>
    <w:rsid w:val="00905C6C"/>
    <w:rsid w:val="0090629C"/>
    <w:rsid w:val="009063D8"/>
    <w:rsid w:val="00907AAC"/>
    <w:rsid w:val="00910489"/>
    <w:rsid w:val="00910DCD"/>
    <w:rsid w:val="009127E2"/>
    <w:rsid w:val="00913691"/>
    <w:rsid w:val="009141C9"/>
    <w:rsid w:val="00914468"/>
    <w:rsid w:val="009152DB"/>
    <w:rsid w:val="00916840"/>
    <w:rsid w:val="00916CC3"/>
    <w:rsid w:val="00920E62"/>
    <w:rsid w:val="0092293E"/>
    <w:rsid w:val="00922A97"/>
    <w:rsid w:val="00922BC3"/>
    <w:rsid w:val="009243AF"/>
    <w:rsid w:val="009246F2"/>
    <w:rsid w:val="00925990"/>
    <w:rsid w:val="00925C39"/>
    <w:rsid w:val="00925C64"/>
    <w:rsid w:val="00925DB3"/>
    <w:rsid w:val="00927156"/>
    <w:rsid w:val="00927290"/>
    <w:rsid w:val="00927580"/>
    <w:rsid w:val="00927719"/>
    <w:rsid w:val="009302F5"/>
    <w:rsid w:val="009307E1"/>
    <w:rsid w:val="00930904"/>
    <w:rsid w:val="0093096C"/>
    <w:rsid w:val="0093205F"/>
    <w:rsid w:val="009333C2"/>
    <w:rsid w:val="00933F46"/>
    <w:rsid w:val="00935081"/>
    <w:rsid w:val="00935C37"/>
    <w:rsid w:val="00936733"/>
    <w:rsid w:val="00937F54"/>
    <w:rsid w:val="00941075"/>
    <w:rsid w:val="00941107"/>
    <w:rsid w:val="009411CD"/>
    <w:rsid w:val="00943BF9"/>
    <w:rsid w:val="0094587A"/>
    <w:rsid w:val="00945C08"/>
    <w:rsid w:val="00947792"/>
    <w:rsid w:val="00947B01"/>
    <w:rsid w:val="009507A0"/>
    <w:rsid w:val="0095145F"/>
    <w:rsid w:val="0095363B"/>
    <w:rsid w:val="00955DB5"/>
    <w:rsid w:val="00956089"/>
    <w:rsid w:val="00957F9B"/>
    <w:rsid w:val="00960037"/>
    <w:rsid w:val="00960E3E"/>
    <w:rsid w:val="00961919"/>
    <w:rsid w:val="00961BFB"/>
    <w:rsid w:val="00962639"/>
    <w:rsid w:val="00965627"/>
    <w:rsid w:val="00965CC5"/>
    <w:rsid w:val="009670E4"/>
    <w:rsid w:val="0096711B"/>
    <w:rsid w:val="00967946"/>
    <w:rsid w:val="00974A54"/>
    <w:rsid w:val="0098001D"/>
    <w:rsid w:val="00980D00"/>
    <w:rsid w:val="009821D1"/>
    <w:rsid w:val="009826A8"/>
    <w:rsid w:val="0098358B"/>
    <w:rsid w:val="0098617D"/>
    <w:rsid w:val="009916FE"/>
    <w:rsid w:val="0099259D"/>
    <w:rsid w:val="00993479"/>
    <w:rsid w:val="0099461C"/>
    <w:rsid w:val="0099540D"/>
    <w:rsid w:val="00996AF4"/>
    <w:rsid w:val="00996FAD"/>
    <w:rsid w:val="009974C3"/>
    <w:rsid w:val="009976CA"/>
    <w:rsid w:val="00997B07"/>
    <w:rsid w:val="00997F8E"/>
    <w:rsid w:val="009A0419"/>
    <w:rsid w:val="009A0920"/>
    <w:rsid w:val="009A0AFD"/>
    <w:rsid w:val="009A1129"/>
    <w:rsid w:val="009A18E0"/>
    <w:rsid w:val="009A37E3"/>
    <w:rsid w:val="009A3BB3"/>
    <w:rsid w:val="009A5923"/>
    <w:rsid w:val="009A5A8A"/>
    <w:rsid w:val="009A74AA"/>
    <w:rsid w:val="009B084A"/>
    <w:rsid w:val="009B0E33"/>
    <w:rsid w:val="009B1F0F"/>
    <w:rsid w:val="009B360B"/>
    <w:rsid w:val="009B365C"/>
    <w:rsid w:val="009B3E3E"/>
    <w:rsid w:val="009B3FEA"/>
    <w:rsid w:val="009B4D85"/>
    <w:rsid w:val="009B54D0"/>
    <w:rsid w:val="009B5686"/>
    <w:rsid w:val="009B5F71"/>
    <w:rsid w:val="009B6457"/>
    <w:rsid w:val="009B66EF"/>
    <w:rsid w:val="009B6BD9"/>
    <w:rsid w:val="009C2B91"/>
    <w:rsid w:val="009C2BE1"/>
    <w:rsid w:val="009C2E58"/>
    <w:rsid w:val="009C3DA5"/>
    <w:rsid w:val="009C56E2"/>
    <w:rsid w:val="009C6D48"/>
    <w:rsid w:val="009D11FE"/>
    <w:rsid w:val="009D1AF4"/>
    <w:rsid w:val="009D1F7C"/>
    <w:rsid w:val="009D2784"/>
    <w:rsid w:val="009D2FAB"/>
    <w:rsid w:val="009D5006"/>
    <w:rsid w:val="009D6473"/>
    <w:rsid w:val="009D75B0"/>
    <w:rsid w:val="009D7647"/>
    <w:rsid w:val="009D7D72"/>
    <w:rsid w:val="009E16A4"/>
    <w:rsid w:val="009E1CBC"/>
    <w:rsid w:val="009E357D"/>
    <w:rsid w:val="009E3827"/>
    <w:rsid w:val="009E3AA7"/>
    <w:rsid w:val="009E41BE"/>
    <w:rsid w:val="009E4389"/>
    <w:rsid w:val="009E4590"/>
    <w:rsid w:val="009E4817"/>
    <w:rsid w:val="009E4D75"/>
    <w:rsid w:val="009E4F31"/>
    <w:rsid w:val="009E6F26"/>
    <w:rsid w:val="009E6F5D"/>
    <w:rsid w:val="009F213C"/>
    <w:rsid w:val="009F27F7"/>
    <w:rsid w:val="009F2892"/>
    <w:rsid w:val="009F3500"/>
    <w:rsid w:val="009F3DE0"/>
    <w:rsid w:val="009F401B"/>
    <w:rsid w:val="009F5868"/>
    <w:rsid w:val="009F5BCA"/>
    <w:rsid w:val="009F5EC3"/>
    <w:rsid w:val="009F72F9"/>
    <w:rsid w:val="009F760A"/>
    <w:rsid w:val="00A01577"/>
    <w:rsid w:val="00A0190E"/>
    <w:rsid w:val="00A02919"/>
    <w:rsid w:val="00A02E0B"/>
    <w:rsid w:val="00A053D1"/>
    <w:rsid w:val="00A06B75"/>
    <w:rsid w:val="00A06DA0"/>
    <w:rsid w:val="00A10517"/>
    <w:rsid w:val="00A1287C"/>
    <w:rsid w:val="00A12ADB"/>
    <w:rsid w:val="00A131A7"/>
    <w:rsid w:val="00A13E96"/>
    <w:rsid w:val="00A151A1"/>
    <w:rsid w:val="00A154A8"/>
    <w:rsid w:val="00A20729"/>
    <w:rsid w:val="00A20AF7"/>
    <w:rsid w:val="00A22C5A"/>
    <w:rsid w:val="00A230A2"/>
    <w:rsid w:val="00A23554"/>
    <w:rsid w:val="00A23C27"/>
    <w:rsid w:val="00A248F5"/>
    <w:rsid w:val="00A24B4E"/>
    <w:rsid w:val="00A25093"/>
    <w:rsid w:val="00A33D1A"/>
    <w:rsid w:val="00A3425F"/>
    <w:rsid w:val="00A3658A"/>
    <w:rsid w:val="00A36AF8"/>
    <w:rsid w:val="00A40370"/>
    <w:rsid w:val="00A40CB7"/>
    <w:rsid w:val="00A40D58"/>
    <w:rsid w:val="00A4121C"/>
    <w:rsid w:val="00A427B9"/>
    <w:rsid w:val="00A431FF"/>
    <w:rsid w:val="00A43DD8"/>
    <w:rsid w:val="00A441D0"/>
    <w:rsid w:val="00A45354"/>
    <w:rsid w:val="00A45C7F"/>
    <w:rsid w:val="00A45E5B"/>
    <w:rsid w:val="00A465AC"/>
    <w:rsid w:val="00A47076"/>
    <w:rsid w:val="00A4742D"/>
    <w:rsid w:val="00A5044D"/>
    <w:rsid w:val="00A50692"/>
    <w:rsid w:val="00A511D8"/>
    <w:rsid w:val="00A522F8"/>
    <w:rsid w:val="00A52E9B"/>
    <w:rsid w:val="00A53E4A"/>
    <w:rsid w:val="00A54AB7"/>
    <w:rsid w:val="00A551AD"/>
    <w:rsid w:val="00A56813"/>
    <w:rsid w:val="00A56ED9"/>
    <w:rsid w:val="00A57E6A"/>
    <w:rsid w:val="00A605EF"/>
    <w:rsid w:val="00A60D54"/>
    <w:rsid w:val="00A623F6"/>
    <w:rsid w:val="00A6352F"/>
    <w:rsid w:val="00A65C6A"/>
    <w:rsid w:val="00A66085"/>
    <w:rsid w:val="00A6664F"/>
    <w:rsid w:val="00A66CCC"/>
    <w:rsid w:val="00A671D6"/>
    <w:rsid w:val="00A67235"/>
    <w:rsid w:val="00A67C9B"/>
    <w:rsid w:val="00A70111"/>
    <w:rsid w:val="00A71AFB"/>
    <w:rsid w:val="00A71DB5"/>
    <w:rsid w:val="00A744F2"/>
    <w:rsid w:val="00A7481E"/>
    <w:rsid w:val="00A77B4D"/>
    <w:rsid w:val="00A80030"/>
    <w:rsid w:val="00A81BBC"/>
    <w:rsid w:val="00A82688"/>
    <w:rsid w:val="00A84528"/>
    <w:rsid w:val="00A849F5"/>
    <w:rsid w:val="00A861E5"/>
    <w:rsid w:val="00A866A5"/>
    <w:rsid w:val="00A87464"/>
    <w:rsid w:val="00A87DC1"/>
    <w:rsid w:val="00A87F6E"/>
    <w:rsid w:val="00A902AA"/>
    <w:rsid w:val="00A91BEC"/>
    <w:rsid w:val="00A92AE7"/>
    <w:rsid w:val="00A92EB2"/>
    <w:rsid w:val="00A93128"/>
    <w:rsid w:val="00A9360A"/>
    <w:rsid w:val="00A9370B"/>
    <w:rsid w:val="00A939EF"/>
    <w:rsid w:val="00A95E7F"/>
    <w:rsid w:val="00A978E8"/>
    <w:rsid w:val="00A979CA"/>
    <w:rsid w:val="00A97BDC"/>
    <w:rsid w:val="00AA050E"/>
    <w:rsid w:val="00AA0DD0"/>
    <w:rsid w:val="00AA1E04"/>
    <w:rsid w:val="00AA1FEE"/>
    <w:rsid w:val="00AA3847"/>
    <w:rsid w:val="00AA481E"/>
    <w:rsid w:val="00AA4EE5"/>
    <w:rsid w:val="00AA5317"/>
    <w:rsid w:val="00AA680F"/>
    <w:rsid w:val="00AA70C0"/>
    <w:rsid w:val="00AA7615"/>
    <w:rsid w:val="00AB0033"/>
    <w:rsid w:val="00AB1FBC"/>
    <w:rsid w:val="00AB2E86"/>
    <w:rsid w:val="00AB3289"/>
    <w:rsid w:val="00AB3C32"/>
    <w:rsid w:val="00AB3D35"/>
    <w:rsid w:val="00AB4204"/>
    <w:rsid w:val="00AB4255"/>
    <w:rsid w:val="00AB430B"/>
    <w:rsid w:val="00AB651E"/>
    <w:rsid w:val="00AB663E"/>
    <w:rsid w:val="00AB79D0"/>
    <w:rsid w:val="00AB7E43"/>
    <w:rsid w:val="00AC1FC5"/>
    <w:rsid w:val="00AC1FDF"/>
    <w:rsid w:val="00AC2416"/>
    <w:rsid w:val="00AC2615"/>
    <w:rsid w:val="00AC2B3E"/>
    <w:rsid w:val="00AC2FCB"/>
    <w:rsid w:val="00AC327F"/>
    <w:rsid w:val="00AC3A19"/>
    <w:rsid w:val="00AC3BFE"/>
    <w:rsid w:val="00AC7939"/>
    <w:rsid w:val="00AC7AC7"/>
    <w:rsid w:val="00AD0529"/>
    <w:rsid w:val="00AD0618"/>
    <w:rsid w:val="00AD1B3D"/>
    <w:rsid w:val="00AD2511"/>
    <w:rsid w:val="00AD2948"/>
    <w:rsid w:val="00AD3FEA"/>
    <w:rsid w:val="00AD4D5D"/>
    <w:rsid w:val="00AD56E3"/>
    <w:rsid w:val="00AD593D"/>
    <w:rsid w:val="00AD644C"/>
    <w:rsid w:val="00AD6497"/>
    <w:rsid w:val="00AD68FD"/>
    <w:rsid w:val="00AD6991"/>
    <w:rsid w:val="00AD6E49"/>
    <w:rsid w:val="00AD7763"/>
    <w:rsid w:val="00AD7AAB"/>
    <w:rsid w:val="00AE06B8"/>
    <w:rsid w:val="00AE1A18"/>
    <w:rsid w:val="00AE2C1E"/>
    <w:rsid w:val="00AE4346"/>
    <w:rsid w:val="00AE4A00"/>
    <w:rsid w:val="00AF06A3"/>
    <w:rsid w:val="00AF167B"/>
    <w:rsid w:val="00AF1E15"/>
    <w:rsid w:val="00AF5D6B"/>
    <w:rsid w:val="00AF6BE7"/>
    <w:rsid w:val="00B00041"/>
    <w:rsid w:val="00B020C3"/>
    <w:rsid w:val="00B022F1"/>
    <w:rsid w:val="00B0249B"/>
    <w:rsid w:val="00B02618"/>
    <w:rsid w:val="00B02EC3"/>
    <w:rsid w:val="00B0352E"/>
    <w:rsid w:val="00B0497F"/>
    <w:rsid w:val="00B0594E"/>
    <w:rsid w:val="00B06164"/>
    <w:rsid w:val="00B07EB8"/>
    <w:rsid w:val="00B10324"/>
    <w:rsid w:val="00B10A2A"/>
    <w:rsid w:val="00B11248"/>
    <w:rsid w:val="00B11358"/>
    <w:rsid w:val="00B11F7E"/>
    <w:rsid w:val="00B1219D"/>
    <w:rsid w:val="00B1308B"/>
    <w:rsid w:val="00B146E5"/>
    <w:rsid w:val="00B15FBD"/>
    <w:rsid w:val="00B166BB"/>
    <w:rsid w:val="00B20455"/>
    <w:rsid w:val="00B20461"/>
    <w:rsid w:val="00B228D7"/>
    <w:rsid w:val="00B242A0"/>
    <w:rsid w:val="00B25216"/>
    <w:rsid w:val="00B25ACE"/>
    <w:rsid w:val="00B26560"/>
    <w:rsid w:val="00B26CAF"/>
    <w:rsid w:val="00B309E2"/>
    <w:rsid w:val="00B30FD6"/>
    <w:rsid w:val="00B31554"/>
    <w:rsid w:val="00B322AA"/>
    <w:rsid w:val="00B32A62"/>
    <w:rsid w:val="00B3389A"/>
    <w:rsid w:val="00B34D9B"/>
    <w:rsid w:val="00B35123"/>
    <w:rsid w:val="00B3554E"/>
    <w:rsid w:val="00B36007"/>
    <w:rsid w:val="00B363B3"/>
    <w:rsid w:val="00B365A6"/>
    <w:rsid w:val="00B3691B"/>
    <w:rsid w:val="00B36DA9"/>
    <w:rsid w:val="00B37274"/>
    <w:rsid w:val="00B37AE7"/>
    <w:rsid w:val="00B37D15"/>
    <w:rsid w:val="00B40B3F"/>
    <w:rsid w:val="00B41AE6"/>
    <w:rsid w:val="00B433CB"/>
    <w:rsid w:val="00B4373A"/>
    <w:rsid w:val="00B43F00"/>
    <w:rsid w:val="00B44366"/>
    <w:rsid w:val="00B4461C"/>
    <w:rsid w:val="00B4466C"/>
    <w:rsid w:val="00B44CE6"/>
    <w:rsid w:val="00B44F7E"/>
    <w:rsid w:val="00B451E6"/>
    <w:rsid w:val="00B46015"/>
    <w:rsid w:val="00B511EA"/>
    <w:rsid w:val="00B51356"/>
    <w:rsid w:val="00B521BD"/>
    <w:rsid w:val="00B527FB"/>
    <w:rsid w:val="00B52942"/>
    <w:rsid w:val="00B52991"/>
    <w:rsid w:val="00B52C8E"/>
    <w:rsid w:val="00B53336"/>
    <w:rsid w:val="00B555DA"/>
    <w:rsid w:val="00B559C1"/>
    <w:rsid w:val="00B55AA1"/>
    <w:rsid w:val="00B57DB9"/>
    <w:rsid w:val="00B615C0"/>
    <w:rsid w:val="00B62015"/>
    <w:rsid w:val="00B62AA5"/>
    <w:rsid w:val="00B643F4"/>
    <w:rsid w:val="00B70999"/>
    <w:rsid w:val="00B70AD0"/>
    <w:rsid w:val="00B70D32"/>
    <w:rsid w:val="00B7131D"/>
    <w:rsid w:val="00B727E2"/>
    <w:rsid w:val="00B72FC1"/>
    <w:rsid w:val="00B73A19"/>
    <w:rsid w:val="00B744D3"/>
    <w:rsid w:val="00B752BF"/>
    <w:rsid w:val="00B7634E"/>
    <w:rsid w:val="00B76360"/>
    <w:rsid w:val="00B76CE4"/>
    <w:rsid w:val="00B77540"/>
    <w:rsid w:val="00B800A9"/>
    <w:rsid w:val="00B80A32"/>
    <w:rsid w:val="00B82635"/>
    <w:rsid w:val="00B82C5C"/>
    <w:rsid w:val="00B83C53"/>
    <w:rsid w:val="00B84C40"/>
    <w:rsid w:val="00B8556E"/>
    <w:rsid w:val="00B86A90"/>
    <w:rsid w:val="00B90C47"/>
    <w:rsid w:val="00B90D8F"/>
    <w:rsid w:val="00B91257"/>
    <w:rsid w:val="00B92790"/>
    <w:rsid w:val="00B92D78"/>
    <w:rsid w:val="00B94BA5"/>
    <w:rsid w:val="00B94C7E"/>
    <w:rsid w:val="00B977F9"/>
    <w:rsid w:val="00BA085A"/>
    <w:rsid w:val="00BA0F22"/>
    <w:rsid w:val="00BA1472"/>
    <w:rsid w:val="00BA25DD"/>
    <w:rsid w:val="00BA3103"/>
    <w:rsid w:val="00BA4083"/>
    <w:rsid w:val="00BA42D5"/>
    <w:rsid w:val="00BA79A5"/>
    <w:rsid w:val="00BA7EE5"/>
    <w:rsid w:val="00BB093F"/>
    <w:rsid w:val="00BB33F6"/>
    <w:rsid w:val="00BB376C"/>
    <w:rsid w:val="00BB3E40"/>
    <w:rsid w:val="00BB497A"/>
    <w:rsid w:val="00BB4BC6"/>
    <w:rsid w:val="00BB4DF2"/>
    <w:rsid w:val="00BB4E36"/>
    <w:rsid w:val="00BB55EB"/>
    <w:rsid w:val="00BC1504"/>
    <w:rsid w:val="00BC2EF7"/>
    <w:rsid w:val="00BC3791"/>
    <w:rsid w:val="00BC5541"/>
    <w:rsid w:val="00BC5CC3"/>
    <w:rsid w:val="00BC5CC5"/>
    <w:rsid w:val="00BC6750"/>
    <w:rsid w:val="00BC76AD"/>
    <w:rsid w:val="00BD032C"/>
    <w:rsid w:val="00BD04A0"/>
    <w:rsid w:val="00BD0C5C"/>
    <w:rsid w:val="00BD1095"/>
    <w:rsid w:val="00BD1C5C"/>
    <w:rsid w:val="00BD1DBF"/>
    <w:rsid w:val="00BD3BF1"/>
    <w:rsid w:val="00BD3FB2"/>
    <w:rsid w:val="00BD4259"/>
    <w:rsid w:val="00BD527D"/>
    <w:rsid w:val="00BD6971"/>
    <w:rsid w:val="00BD7005"/>
    <w:rsid w:val="00BD7511"/>
    <w:rsid w:val="00BE090D"/>
    <w:rsid w:val="00BE0CBB"/>
    <w:rsid w:val="00BE146B"/>
    <w:rsid w:val="00BE1965"/>
    <w:rsid w:val="00BE1CC6"/>
    <w:rsid w:val="00BE1DEA"/>
    <w:rsid w:val="00BE3256"/>
    <w:rsid w:val="00BE358B"/>
    <w:rsid w:val="00BE45B4"/>
    <w:rsid w:val="00BE4772"/>
    <w:rsid w:val="00BE4A86"/>
    <w:rsid w:val="00BE6472"/>
    <w:rsid w:val="00BE6A71"/>
    <w:rsid w:val="00BE6B86"/>
    <w:rsid w:val="00BE6E96"/>
    <w:rsid w:val="00BE6EC1"/>
    <w:rsid w:val="00BF0321"/>
    <w:rsid w:val="00BF18F7"/>
    <w:rsid w:val="00BF36AE"/>
    <w:rsid w:val="00BF5018"/>
    <w:rsid w:val="00BF675E"/>
    <w:rsid w:val="00BF7264"/>
    <w:rsid w:val="00BF7C3A"/>
    <w:rsid w:val="00C00521"/>
    <w:rsid w:val="00C01378"/>
    <w:rsid w:val="00C019A5"/>
    <w:rsid w:val="00C025B8"/>
    <w:rsid w:val="00C02A28"/>
    <w:rsid w:val="00C02C93"/>
    <w:rsid w:val="00C0355B"/>
    <w:rsid w:val="00C0403B"/>
    <w:rsid w:val="00C04E73"/>
    <w:rsid w:val="00C0521B"/>
    <w:rsid w:val="00C05AAC"/>
    <w:rsid w:val="00C05B12"/>
    <w:rsid w:val="00C05C04"/>
    <w:rsid w:val="00C0640C"/>
    <w:rsid w:val="00C102F5"/>
    <w:rsid w:val="00C10AF3"/>
    <w:rsid w:val="00C10BB5"/>
    <w:rsid w:val="00C119D8"/>
    <w:rsid w:val="00C134AE"/>
    <w:rsid w:val="00C13634"/>
    <w:rsid w:val="00C136F8"/>
    <w:rsid w:val="00C141A1"/>
    <w:rsid w:val="00C17706"/>
    <w:rsid w:val="00C2020A"/>
    <w:rsid w:val="00C20320"/>
    <w:rsid w:val="00C21689"/>
    <w:rsid w:val="00C21797"/>
    <w:rsid w:val="00C219D7"/>
    <w:rsid w:val="00C21B4F"/>
    <w:rsid w:val="00C21C91"/>
    <w:rsid w:val="00C22BCB"/>
    <w:rsid w:val="00C22F2A"/>
    <w:rsid w:val="00C2352C"/>
    <w:rsid w:val="00C2428F"/>
    <w:rsid w:val="00C245A9"/>
    <w:rsid w:val="00C24C1F"/>
    <w:rsid w:val="00C25ED7"/>
    <w:rsid w:val="00C26580"/>
    <w:rsid w:val="00C26AF8"/>
    <w:rsid w:val="00C26D01"/>
    <w:rsid w:val="00C26DB3"/>
    <w:rsid w:val="00C27475"/>
    <w:rsid w:val="00C274D7"/>
    <w:rsid w:val="00C3009F"/>
    <w:rsid w:val="00C30D79"/>
    <w:rsid w:val="00C31698"/>
    <w:rsid w:val="00C31CA2"/>
    <w:rsid w:val="00C31F08"/>
    <w:rsid w:val="00C321A4"/>
    <w:rsid w:val="00C32644"/>
    <w:rsid w:val="00C34313"/>
    <w:rsid w:val="00C36042"/>
    <w:rsid w:val="00C36227"/>
    <w:rsid w:val="00C37988"/>
    <w:rsid w:val="00C37D39"/>
    <w:rsid w:val="00C40806"/>
    <w:rsid w:val="00C4157D"/>
    <w:rsid w:val="00C42281"/>
    <w:rsid w:val="00C4602A"/>
    <w:rsid w:val="00C460F5"/>
    <w:rsid w:val="00C4667F"/>
    <w:rsid w:val="00C47B08"/>
    <w:rsid w:val="00C51251"/>
    <w:rsid w:val="00C524B6"/>
    <w:rsid w:val="00C52AAE"/>
    <w:rsid w:val="00C52D25"/>
    <w:rsid w:val="00C53314"/>
    <w:rsid w:val="00C534A9"/>
    <w:rsid w:val="00C538FB"/>
    <w:rsid w:val="00C541DF"/>
    <w:rsid w:val="00C5771D"/>
    <w:rsid w:val="00C57A19"/>
    <w:rsid w:val="00C57A3F"/>
    <w:rsid w:val="00C57E6B"/>
    <w:rsid w:val="00C6207B"/>
    <w:rsid w:val="00C6357E"/>
    <w:rsid w:val="00C63FB9"/>
    <w:rsid w:val="00C6480F"/>
    <w:rsid w:val="00C64A79"/>
    <w:rsid w:val="00C656F7"/>
    <w:rsid w:val="00C65D70"/>
    <w:rsid w:val="00C66E36"/>
    <w:rsid w:val="00C67B12"/>
    <w:rsid w:val="00C7103D"/>
    <w:rsid w:val="00C71268"/>
    <w:rsid w:val="00C72072"/>
    <w:rsid w:val="00C735FC"/>
    <w:rsid w:val="00C73E72"/>
    <w:rsid w:val="00C740DD"/>
    <w:rsid w:val="00C74235"/>
    <w:rsid w:val="00C75F07"/>
    <w:rsid w:val="00C77275"/>
    <w:rsid w:val="00C77DD7"/>
    <w:rsid w:val="00C80BC7"/>
    <w:rsid w:val="00C80E2B"/>
    <w:rsid w:val="00C812E4"/>
    <w:rsid w:val="00C8155B"/>
    <w:rsid w:val="00C82CED"/>
    <w:rsid w:val="00C849E7"/>
    <w:rsid w:val="00C85242"/>
    <w:rsid w:val="00C859F7"/>
    <w:rsid w:val="00C85C10"/>
    <w:rsid w:val="00C865E3"/>
    <w:rsid w:val="00C86868"/>
    <w:rsid w:val="00C86ADC"/>
    <w:rsid w:val="00C87855"/>
    <w:rsid w:val="00C87EF7"/>
    <w:rsid w:val="00C91938"/>
    <w:rsid w:val="00C9219C"/>
    <w:rsid w:val="00C92203"/>
    <w:rsid w:val="00C92C46"/>
    <w:rsid w:val="00C92CA0"/>
    <w:rsid w:val="00C92D32"/>
    <w:rsid w:val="00C93D65"/>
    <w:rsid w:val="00C9557A"/>
    <w:rsid w:val="00C970C7"/>
    <w:rsid w:val="00C97A95"/>
    <w:rsid w:val="00CA0C07"/>
    <w:rsid w:val="00CA1287"/>
    <w:rsid w:val="00CA19C2"/>
    <w:rsid w:val="00CA1C12"/>
    <w:rsid w:val="00CA1CDA"/>
    <w:rsid w:val="00CA2A1A"/>
    <w:rsid w:val="00CA37F6"/>
    <w:rsid w:val="00CA3CAD"/>
    <w:rsid w:val="00CA3DB7"/>
    <w:rsid w:val="00CA4B55"/>
    <w:rsid w:val="00CA5B19"/>
    <w:rsid w:val="00CA5FE4"/>
    <w:rsid w:val="00CA6261"/>
    <w:rsid w:val="00CA68DF"/>
    <w:rsid w:val="00CA6C67"/>
    <w:rsid w:val="00CA7BCA"/>
    <w:rsid w:val="00CB0344"/>
    <w:rsid w:val="00CB0967"/>
    <w:rsid w:val="00CB0C5E"/>
    <w:rsid w:val="00CB0EA9"/>
    <w:rsid w:val="00CB352F"/>
    <w:rsid w:val="00CB3732"/>
    <w:rsid w:val="00CB3BBE"/>
    <w:rsid w:val="00CB3F09"/>
    <w:rsid w:val="00CB4D29"/>
    <w:rsid w:val="00CB4DE7"/>
    <w:rsid w:val="00CB5555"/>
    <w:rsid w:val="00CB5E7E"/>
    <w:rsid w:val="00CB6E03"/>
    <w:rsid w:val="00CB7B9B"/>
    <w:rsid w:val="00CC024D"/>
    <w:rsid w:val="00CC0434"/>
    <w:rsid w:val="00CC0AEB"/>
    <w:rsid w:val="00CC1371"/>
    <w:rsid w:val="00CC13CA"/>
    <w:rsid w:val="00CC3B0B"/>
    <w:rsid w:val="00CC3DDF"/>
    <w:rsid w:val="00CC3F10"/>
    <w:rsid w:val="00CC5153"/>
    <w:rsid w:val="00CC515A"/>
    <w:rsid w:val="00CC6D64"/>
    <w:rsid w:val="00CC7265"/>
    <w:rsid w:val="00CD060C"/>
    <w:rsid w:val="00CD16E2"/>
    <w:rsid w:val="00CD28B4"/>
    <w:rsid w:val="00CD2968"/>
    <w:rsid w:val="00CD2D04"/>
    <w:rsid w:val="00CD4671"/>
    <w:rsid w:val="00CD6E57"/>
    <w:rsid w:val="00CD6E8B"/>
    <w:rsid w:val="00CE02A6"/>
    <w:rsid w:val="00CE13EC"/>
    <w:rsid w:val="00CE1DE3"/>
    <w:rsid w:val="00CE2ACE"/>
    <w:rsid w:val="00CE2D3F"/>
    <w:rsid w:val="00CE4FD9"/>
    <w:rsid w:val="00CE5107"/>
    <w:rsid w:val="00CE64BE"/>
    <w:rsid w:val="00CF18ED"/>
    <w:rsid w:val="00CF24F4"/>
    <w:rsid w:val="00CF25C6"/>
    <w:rsid w:val="00CF3A60"/>
    <w:rsid w:val="00CF5AD6"/>
    <w:rsid w:val="00CF5FB4"/>
    <w:rsid w:val="00CF6508"/>
    <w:rsid w:val="00CF76A2"/>
    <w:rsid w:val="00CF789A"/>
    <w:rsid w:val="00D00DBA"/>
    <w:rsid w:val="00D01434"/>
    <w:rsid w:val="00D01978"/>
    <w:rsid w:val="00D0227A"/>
    <w:rsid w:val="00D02571"/>
    <w:rsid w:val="00D02959"/>
    <w:rsid w:val="00D02982"/>
    <w:rsid w:val="00D03725"/>
    <w:rsid w:val="00D06EE1"/>
    <w:rsid w:val="00D06F9F"/>
    <w:rsid w:val="00D070B8"/>
    <w:rsid w:val="00D0716C"/>
    <w:rsid w:val="00D078BC"/>
    <w:rsid w:val="00D07927"/>
    <w:rsid w:val="00D07BFA"/>
    <w:rsid w:val="00D1066C"/>
    <w:rsid w:val="00D11074"/>
    <w:rsid w:val="00D111A1"/>
    <w:rsid w:val="00D11F89"/>
    <w:rsid w:val="00D135D3"/>
    <w:rsid w:val="00D13BA2"/>
    <w:rsid w:val="00D13EEC"/>
    <w:rsid w:val="00D14900"/>
    <w:rsid w:val="00D15710"/>
    <w:rsid w:val="00D157C5"/>
    <w:rsid w:val="00D15A1C"/>
    <w:rsid w:val="00D15CB0"/>
    <w:rsid w:val="00D164C1"/>
    <w:rsid w:val="00D16729"/>
    <w:rsid w:val="00D16B56"/>
    <w:rsid w:val="00D17C0C"/>
    <w:rsid w:val="00D17D36"/>
    <w:rsid w:val="00D203BF"/>
    <w:rsid w:val="00D20F34"/>
    <w:rsid w:val="00D22234"/>
    <w:rsid w:val="00D22AB2"/>
    <w:rsid w:val="00D2343E"/>
    <w:rsid w:val="00D25145"/>
    <w:rsid w:val="00D256F8"/>
    <w:rsid w:val="00D25ACC"/>
    <w:rsid w:val="00D26742"/>
    <w:rsid w:val="00D26DED"/>
    <w:rsid w:val="00D276A4"/>
    <w:rsid w:val="00D27A12"/>
    <w:rsid w:val="00D3009D"/>
    <w:rsid w:val="00D30D57"/>
    <w:rsid w:val="00D31437"/>
    <w:rsid w:val="00D31973"/>
    <w:rsid w:val="00D32604"/>
    <w:rsid w:val="00D32A18"/>
    <w:rsid w:val="00D32C25"/>
    <w:rsid w:val="00D342AE"/>
    <w:rsid w:val="00D346A7"/>
    <w:rsid w:val="00D34C1D"/>
    <w:rsid w:val="00D35A5B"/>
    <w:rsid w:val="00D4036B"/>
    <w:rsid w:val="00D40989"/>
    <w:rsid w:val="00D41791"/>
    <w:rsid w:val="00D41C58"/>
    <w:rsid w:val="00D41F16"/>
    <w:rsid w:val="00D42D1F"/>
    <w:rsid w:val="00D44559"/>
    <w:rsid w:val="00D473C3"/>
    <w:rsid w:val="00D478AF"/>
    <w:rsid w:val="00D52DB0"/>
    <w:rsid w:val="00D53281"/>
    <w:rsid w:val="00D53FB0"/>
    <w:rsid w:val="00D541AC"/>
    <w:rsid w:val="00D542F4"/>
    <w:rsid w:val="00D550AE"/>
    <w:rsid w:val="00D56555"/>
    <w:rsid w:val="00D61978"/>
    <w:rsid w:val="00D61DCD"/>
    <w:rsid w:val="00D6220B"/>
    <w:rsid w:val="00D62F36"/>
    <w:rsid w:val="00D63F54"/>
    <w:rsid w:val="00D64A0F"/>
    <w:rsid w:val="00D659CA"/>
    <w:rsid w:val="00D66A0D"/>
    <w:rsid w:val="00D670A6"/>
    <w:rsid w:val="00D678FB"/>
    <w:rsid w:val="00D67A48"/>
    <w:rsid w:val="00D7018E"/>
    <w:rsid w:val="00D7029E"/>
    <w:rsid w:val="00D71573"/>
    <w:rsid w:val="00D71582"/>
    <w:rsid w:val="00D717D0"/>
    <w:rsid w:val="00D717FB"/>
    <w:rsid w:val="00D73BFD"/>
    <w:rsid w:val="00D7405C"/>
    <w:rsid w:val="00D74873"/>
    <w:rsid w:val="00D753E5"/>
    <w:rsid w:val="00D76A28"/>
    <w:rsid w:val="00D77E06"/>
    <w:rsid w:val="00D8020C"/>
    <w:rsid w:val="00D80842"/>
    <w:rsid w:val="00D8187C"/>
    <w:rsid w:val="00D824AD"/>
    <w:rsid w:val="00D82CFD"/>
    <w:rsid w:val="00D83128"/>
    <w:rsid w:val="00D83FEB"/>
    <w:rsid w:val="00D849D3"/>
    <w:rsid w:val="00D850ED"/>
    <w:rsid w:val="00D857F4"/>
    <w:rsid w:val="00D85B63"/>
    <w:rsid w:val="00D86022"/>
    <w:rsid w:val="00D867FE"/>
    <w:rsid w:val="00D8711A"/>
    <w:rsid w:val="00D90417"/>
    <w:rsid w:val="00D90F73"/>
    <w:rsid w:val="00D9129A"/>
    <w:rsid w:val="00D927FA"/>
    <w:rsid w:val="00D92E3D"/>
    <w:rsid w:val="00D941F0"/>
    <w:rsid w:val="00D948D3"/>
    <w:rsid w:val="00D956A1"/>
    <w:rsid w:val="00D9617A"/>
    <w:rsid w:val="00D96A8D"/>
    <w:rsid w:val="00D97D54"/>
    <w:rsid w:val="00DA055C"/>
    <w:rsid w:val="00DA173D"/>
    <w:rsid w:val="00DA176A"/>
    <w:rsid w:val="00DA1AAA"/>
    <w:rsid w:val="00DA39A3"/>
    <w:rsid w:val="00DA44E6"/>
    <w:rsid w:val="00DA4CDB"/>
    <w:rsid w:val="00DA523F"/>
    <w:rsid w:val="00DA6186"/>
    <w:rsid w:val="00DA61CB"/>
    <w:rsid w:val="00DB1E7D"/>
    <w:rsid w:val="00DB2867"/>
    <w:rsid w:val="00DB3A79"/>
    <w:rsid w:val="00DB4C0B"/>
    <w:rsid w:val="00DB5615"/>
    <w:rsid w:val="00DB6B44"/>
    <w:rsid w:val="00DB6B87"/>
    <w:rsid w:val="00DC0426"/>
    <w:rsid w:val="00DC1C98"/>
    <w:rsid w:val="00DC200B"/>
    <w:rsid w:val="00DC3A52"/>
    <w:rsid w:val="00DC3D61"/>
    <w:rsid w:val="00DC46DF"/>
    <w:rsid w:val="00DC4C9C"/>
    <w:rsid w:val="00DC503B"/>
    <w:rsid w:val="00DC528E"/>
    <w:rsid w:val="00DC5E2C"/>
    <w:rsid w:val="00DC6294"/>
    <w:rsid w:val="00DC63DE"/>
    <w:rsid w:val="00DC684B"/>
    <w:rsid w:val="00DC7197"/>
    <w:rsid w:val="00DC724C"/>
    <w:rsid w:val="00DC7359"/>
    <w:rsid w:val="00DD3B71"/>
    <w:rsid w:val="00DD47BE"/>
    <w:rsid w:val="00DD4B7E"/>
    <w:rsid w:val="00DD55B7"/>
    <w:rsid w:val="00DD6F33"/>
    <w:rsid w:val="00DD6F54"/>
    <w:rsid w:val="00DD795A"/>
    <w:rsid w:val="00DE1D5C"/>
    <w:rsid w:val="00DE34BC"/>
    <w:rsid w:val="00DE3C5C"/>
    <w:rsid w:val="00DE4A16"/>
    <w:rsid w:val="00DE4D14"/>
    <w:rsid w:val="00DE5295"/>
    <w:rsid w:val="00DE7F42"/>
    <w:rsid w:val="00DE7F73"/>
    <w:rsid w:val="00DF11E4"/>
    <w:rsid w:val="00DF1442"/>
    <w:rsid w:val="00DF1473"/>
    <w:rsid w:val="00DF1F29"/>
    <w:rsid w:val="00DF2BB3"/>
    <w:rsid w:val="00DF2CB4"/>
    <w:rsid w:val="00DF4481"/>
    <w:rsid w:val="00DF4533"/>
    <w:rsid w:val="00DF4541"/>
    <w:rsid w:val="00DF454E"/>
    <w:rsid w:val="00DF55DF"/>
    <w:rsid w:val="00E00042"/>
    <w:rsid w:val="00E00941"/>
    <w:rsid w:val="00E00CB1"/>
    <w:rsid w:val="00E0139D"/>
    <w:rsid w:val="00E01646"/>
    <w:rsid w:val="00E02054"/>
    <w:rsid w:val="00E028FC"/>
    <w:rsid w:val="00E02909"/>
    <w:rsid w:val="00E04261"/>
    <w:rsid w:val="00E0434C"/>
    <w:rsid w:val="00E044A9"/>
    <w:rsid w:val="00E044F5"/>
    <w:rsid w:val="00E04887"/>
    <w:rsid w:val="00E05D95"/>
    <w:rsid w:val="00E05FDA"/>
    <w:rsid w:val="00E06937"/>
    <w:rsid w:val="00E06E0D"/>
    <w:rsid w:val="00E11DF1"/>
    <w:rsid w:val="00E11F2C"/>
    <w:rsid w:val="00E12598"/>
    <w:rsid w:val="00E12938"/>
    <w:rsid w:val="00E1332E"/>
    <w:rsid w:val="00E13A16"/>
    <w:rsid w:val="00E144CC"/>
    <w:rsid w:val="00E15050"/>
    <w:rsid w:val="00E165CA"/>
    <w:rsid w:val="00E16924"/>
    <w:rsid w:val="00E16D19"/>
    <w:rsid w:val="00E1740B"/>
    <w:rsid w:val="00E17E85"/>
    <w:rsid w:val="00E17E87"/>
    <w:rsid w:val="00E2023C"/>
    <w:rsid w:val="00E215E7"/>
    <w:rsid w:val="00E22850"/>
    <w:rsid w:val="00E25AA9"/>
    <w:rsid w:val="00E26F97"/>
    <w:rsid w:val="00E26FBC"/>
    <w:rsid w:val="00E3138D"/>
    <w:rsid w:val="00E318E7"/>
    <w:rsid w:val="00E31B10"/>
    <w:rsid w:val="00E3284C"/>
    <w:rsid w:val="00E34482"/>
    <w:rsid w:val="00E34B6A"/>
    <w:rsid w:val="00E34BFD"/>
    <w:rsid w:val="00E3565C"/>
    <w:rsid w:val="00E35828"/>
    <w:rsid w:val="00E360C8"/>
    <w:rsid w:val="00E37358"/>
    <w:rsid w:val="00E37B9F"/>
    <w:rsid w:val="00E4057C"/>
    <w:rsid w:val="00E40640"/>
    <w:rsid w:val="00E429A0"/>
    <w:rsid w:val="00E42EFE"/>
    <w:rsid w:val="00E42FFC"/>
    <w:rsid w:val="00E438BF"/>
    <w:rsid w:val="00E45506"/>
    <w:rsid w:val="00E4599E"/>
    <w:rsid w:val="00E4651A"/>
    <w:rsid w:val="00E46B5B"/>
    <w:rsid w:val="00E47199"/>
    <w:rsid w:val="00E47F2E"/>
    <w:rsid w:val="00E517B6"/>
    <w:rsid w:val="00E51E5A"/>
    <w:rsid w:val="00E537BA"/>
    <w:rsid w:val="00E53D4E"/>
    <w:rsid w:val="00E53ED9"/>
    <w:rsid w:val="00E53FF9"/>
    <w:rsid w:val="00E5435A"/>
    <w:rsid w:val="00E54729"/>
    <w:rsid w:val="00E57827"/>
    <w:rsid w:val="00E605C2"/>
    <w:rsid w:val="00E6075D"/>
    <w:rsid w:val="00E60D9B"/>
    <w:rsid w:val="00E61E85"/>
    <w:rsid w:val="00E623A2"/>
    <w:rsid w:val="00E62ED9"/>
    <w:rsid w:val="00E64047"/>
    <w:rsid w:val="00E64957"/>
    <w:rsid w:val="00E6514F"/>
    <w:rsid w:val="00E67292"/>
    <w:rsid w:val="00E70F61"/>
    <w:rsid w:val="00E721FE"/>
    <w:rsid w:val="00E739BD"/>
    <w:rsid w:val="00E7408B"/>
    <w:rsid w:val="00E7606C"/>
    <w:rsid w:val="00E76634"/>
    <w:rsid w:val="00E76BBD"/>
    <w:rsid w:val="00E77065"/>
    <w:rsid w:val="00E77B13"/>
    <w:rsid w:val="00E80D42"/>
    <w:rsid w:val="00E81308"/>
    <w:rsid w:val="00E81961"/>
    <w:rsid w:val="00E8200A"/>
    <w:rsid w:val="00E82502"/>
    <w:rsid w:val="00E834DB"/>
    <w:rsid w:val="00E84A97"/>
    <w:rsid w:val="00E84D79"/>
    <w:rsid w:val="00E85F85"/>
    <w:rsid w:val="00E8643A"/>
    <w:rsid w:val="00E86C8A"/>
    <w:rsid w:val="00E87543"/>
    <w:rsid w:val="00E877D3"/>
    <w:rsid w:val="00E91C13"/>
    <w:rsid w:val="00E922C3"/>
    <w:rsid w:val="00E92338"/>
    <w:rsid w:val="00E9386B"/>
    <w:rsid w:val="00E93E77"/>
    <w:rsid w:val="00E93F8D"/>
    <w:rsid w:val="00E946C8"/>
    <w:rsid w:val="00E9660F"/>
    <w:rsid w:val="00E96722"/>
    <w:rsid w:val="00E970A6"/>
    <w:rsid w:val="00E97234"/>
    <w:rsid w:val="00E973E1"/>
    <w:rsid w:val="00E97AE3"/>
    <w:rsid w:val="00EA0C25"/>
    <w:rsid w:val="00EA1083"/>
    <w:rsid w:val="00EA1A7C"/>
    <w:rsid w:val="00EA1E11"/>
    <w:rsid w:val="00EA39AD"/>
    <w:rsid w:val="00EA5376"/>
    <w:rsid w:val="00EA717F"/>
    <w:rsid w:val="00EB1BF3"/>
    <w:rsid w:val="00EB1F97"/>
    <w:rsid w:val="00EB21DA"/>
    <w:rsid w:val="00EB2676"/>
    <w:rsid w:val="00EB3BC8"/>
    <w:rsid w:val="00EB4AF3"/>
    <w:rsid w:val="00EB4D96"/>
    <w:rsid w:val="00EB5181"/>
    <w:rsid w:val="00EB5BD6"/>
    <w:rsid w:val="00EB6257"/>
    <w:rsid w:val="00EB72B8"/>
    <w:rsid w:val="00EC15D2"/>
    <w:rsid w:val="00EC18EE"/>
    <w:rsid w:val="00EC335E"/>
    <w:rsid w:val="00EC350B"/>
    <w:rsid w:val="00EC450A"/>
    <w:rsid w:val="00EC46A8"/>
    <w:rsid w:val="00EC4A88"/>
    <w:rsid w:val="00EC565D"/>
    <w:rsid w:val="00EC610A"/>
    <w:rsid w:val="00EC6341"/>
    <w:rsid w:val="00EC745F"/>
    <w:rsid w:val="00EC7B6A"/>
    <w:rsid w:val="00EC7DCB"/>
    <w:rsid w:val="00ED0F75"/>
    <w:rsid w:val="00ED17FA"/>
    <w:rsid w:val="00ED2189"/>
    <w:rsid w:val="00ED3342"/>
    <w:rsid w:val="00ED4BE2"/>
    <w:rsid w:val="00ED5032"/>
    <w:rsid w:val="00ED6540"/>
    <w:rsid w:val="00ED6D46"/>
    <w:rsid w:val="00ED73BA"/>
    <w:rsid w:val="00EE05C0"/>
    <w:rsid w:val="00EE1CE9"/>
    <w:rsid w:val="00EE3E30"/>
    <w:rsid w:val="00EE59BA"/>
    <w:rsid w:val="00EE5EA7"/>
    <w:rsid w:val="00EE7018"/>
    <w:rsid w:val="00EE73E9"/>
    <w:rsid w:val="00EE7585"/>
    <w:rsid w:val="00EE773D"/>
    <w:rsid w:val="00EE7F91"/>
    <w:rsid w:val="00EF1A51"/>
    <w:rsid w:val="00EF32A9"/>
    <w:rsid w:val="00EF3D95"/>
    <w:rsid w:val="00EF3EA7"/>
    <w:rsid w:val="00EF4BA7"/>
    <w:rsid w:val="00EF50E1"/>
    <w:rsid w:val="00EF5879"/>
    <w:rsid w:val="00EF61D5"/>
    <w:rsid w:val="00EF6331"/>
    <w:rsid w:val="00EF6A70"/>
    <w:rsid w:val="00F002EA"/>
    <w:rsid w:val="00F01287"/>
    <w:rsid w:val="00F028C7"/>
    <w:rsid w:val="00F02D81"/>
    <w:rsid w:val="00F02F42"/>
    <w:rsid w:val="00F030C1"/>
    <w:rsid w:val="00F03A93"/>
    <w:rsid w:val="00F0427E"/>
    <w:rsid w:val="00F04E85"/>
    <w:rsid w:val="00F04F06"/>
    <w:rsid w:val="00F06FC2"/>
    <w:rsid w:val="00F07319"/>
    <w:rsid w:val="00F07D09"/>
    <w:rsid w:val="00F10B0A"/>
    <w:rsid w:val="00F110A3"/>
    <w:rsid w:val="00F12A95"/>
    <w:rsid w:val="00F13E3D"/>
    <w:rsid w:val="00F150BA"/>
    <w:rsid w:val="00F1530D"/>
    <w:rsid w:val="00F15372"/>
    <w:rsid w:val="00F15C43"/>
    <w:rsid w:val="00F16B9F"/>
    <w:rsid w:val="00F17B4D"/>
    <w:rsid w:val="00F17C04"/>
    <w:rsid w:val="00F228BD"/>
    <w:rsid w:val="00F22CBE"/>
    <w:rsid w:val="00F2431F"/>
    <w:rsid w:val="00F25C8F"/>
    <w:rsid w:val="00F25D22"/>
    <w:rsid w:val="00F30143"/>
    <w:rsid w:val="00F30865"/>
    <w:rsid w:val="00F31416"/>
    <w:rsid w:val="00F31B51"/>
    <w:rsid w:val="00F32AC1"/>
    <w:rsid w:val="00F3310D"/>
    <w:rsid w:val="00F335B1"/>
    <w:rsid w:val="00F33DC5"/>
    <w:rsid w:val="00F342F2"/>
    <w:rsid w:val="00F3489B"/>
    <w:rsid w:val="00F35487"/>
    <w:rsid w:val="00F3555E"/>
    <w:rsid w:val="00F358A6"/>
    <w:rsid w:val="00F36207"/>
    <w:rsid w:val="00F3717B"/>
    <w:rsid w:val="00F403A2"/>
    <w:rsid w:val="00F41702"/>
    <w:rsid w:val="00F41AF4"/>
    <w:rsid w:val="00F42C76"/>
    <w:rsid w:val="00F4341E"/>
    <w:rsid w:val="00F43BE5"/>
    <w:rsid w:val="00F44E9E"/>
    <w:rsid w:val="00F44EFF"/>
    <w:rsid w:val="00F44F29"/>
    <w:rsid w:val="00F45253"/>
    <w:rsid w:val="00F45618"/>
    <w:rsid w:val="00F456B5"/>
    <w:rsid w:val="00F46DF1"/>
    <w:rsid w:val="00F4725D"/>
    <w:rsid w:val="00F51ABA"/>
    <w:rsid w:val="00F51F17"/>
    <w:rsid w:val="00F52B9E"/>
    <w:rsid w:val="00F52D22"/>
    <w:rsid w:val="00F5305D"/>
    <w:rsid w:val="00F53C6D"/>
    <w:rsid w:val="00F54C6F"/>
    <w:rsid w:val="00F54EFE"/>
    <w:rsid w:val="00F55605"/>
    <w:rsid w:val="00F56063"/>
    <w:rsid w:val="00F56AF9"/>
    <w:rsid w:val="00F56F46"/>
    <w:rsid w:val="00F57A55"/>
    <w:rsid w:val="00F60DFB"/>
    <w:rsid w:val="00F61D02"/>
    <w:rsid w:val="00F61DB2"/>
    <w:rsid w:val="00F62D09"/>
    <w:rsid w:val="00F6332A"/>
    <w:rsid w:val="00F63A8C"/>
    <w:rsid w:val="00F64A35"/>
    <w:rsid w:val="00F652F5"/>
    <w:rsid w:val="00F6561C"/>
    <w:rsid w:val="00F658D3"/>
    <w:rsid w:val="00F65976"/>
    <w:rsid w:val="00F678C5"/>
    <w:rsid w:val="00F67C82"/>
    <w:rsid w:val="00F715A1"/>
    <w:rsid w:val="00F71B8A"/>
    <w:rsid w:val="00F72CBA"/>
    <w:rsid w:val="00F7313E"/>
    <w:rsid w:val="00F73773"/>
    <w:rsid w:val="00F7511E"/>
    <w:rsid w:val="00F7684E"/>
    <w:rsid w:val="00F76A8E"/>
    <w:rsid w:val="00F76CE7"/>
    <w:rsid w:val="00F77B63"/>
    <w:rsid w:val="00F80980"/>
    <w:rsid w:val="00F81012"/>
    <w:rsid w:val="00F81B3C"/>
    <w:rsid w:val="00F826BB"/>
    <w:rsid w:val="00F8382D"/>
    <w:rsid w:val="00F85085"/>
    <w:rsid w:val="00F86D3E"/>
    <w:rsid w:val="00F872F7"/>
    <w:rsid w:val="00F879A3"/>
    <w:rsid w:val="00F87FBE"/>
    <w:rsid w:val="00F9044A"/>
    <w:rsid w:val="00F91498"/>
    <w:rsid w:val="00F92440"/>
    <w:rsid w:val="00F92B24"/>
    <w:rsid w:val="00F9472B"/>
    <w:rsid w:val="00F94B96"/>
    <w:rsid w:val="00F957A6"/>
    <w:rsid w:val="00F95B23"/>
    <w:rsid w:val="00F962BD"/>
    <w:rsid w:val="00F96A52"/>
    <w:rsid w:val="00FA1698"/>
    <w:rsid w:val="00FA1ED8"/>
    <w:rsid w:val="00FA1FFA"/>
    <w:rsid w:val="00FA29B2"/>
    <w:rsid w:val="00FA2AF5"/>
    <w:rsid w:val="00FA2B02"/>
    <w:rsid w:val="00FA3BD2"/>
    <w:rsid w:val="00FA4D6C"/>
    <w:rsid w:val="00FA524A"/>
    <w:rsid w:val="00FA5291"/>
    <w:rsid w:val="00FA5887"/>
    <w:rsid w:val="00FA6184"/>
    <w:rsid w:val="00FA659D"/>
    <w:rsid w:val="00FA65D3"/>
    <w:rsid w:val="00FA6B03"/>
    <w:rsid w:val="00FA6F59"/>
    <w:rsid w:val="00FA763A"/>
    <w:rsid w:val="00FA795F"/>
    <w:rsid w:val="00FB00C7"/>
    <w:rsid w:val="00FB0239"/>
    <w:rsid w:val="00FB2E19"/>
    <w:rsid w:val="00FB3C45"/>
    <w:rsid w:val="00FB4191"/>
    <w:rsid w:val="00FB41DC"/>
    <w:rsid w:val="00FB5992"/>
    <w:rsid w:val="00FB5E98"/>
    <w:rsid w:val="00FB6C8C"/>
    <w:rsid w:val="00FB7532"/>
    <w:rsid w:val="00FB7E7C"/>
    <w:rsid w:val="00FC23A6"/>
    <w:rsid w:val="00FC2753"/>
    <w:rsid w:val="00FC33E4"/>
    <w:rsid w:val="00FC3472"/>
    <w:rsid w:val="00FC4547"/>
    <w:rsid w:val="00FC4ADD"/>
    <w:rsid w:val="00FC4ED3"/>
    <w:rsid w:val="00FC5D67"/>
    <w:rsid w:val="00FC5FE6"/>
    <w:rsid w:val="00FC7070"/>
    <w:rsid w:val="00FC7C55"/>
    <w:rsid w:val="00FD0511"/>
    <w:rsid w:val="00FD0542"/>
    <w:rsid w:val="00FD098A"/>
    <w:rsid w:val="00FD09A1"/>
    <w:rsid w:val="00FD1632"/>
    <w:rsid w:val="00FD3179"/>
    <w:rsid w:val="00FD4512"/>
    <w:rsid w:val="00FD46CB"/>
    <w:rsid w:val="00FD4837"/>
    <w:rsid w:val="00FD5CE4"/>
    <w:rsid w:val="00FD622F"/>
    <w:rsid w:val="00FD708C"/>
    <w:rsid w:val="00FD746D"/>
    <w:rsid w:val="00FE1167"/>
    <w:rsid w:val="00FE1B61"/>
    <w:rsid w:val="00FE314A"/>
    <w:rsid w:val="00FE4099"/>
    <w:rsid w:val="00FE4898"/>
    <w:rsid w:val="00FE50DA"/>
    <w:rsid w:val="00FE5AEF"/>
    <w:rsid w:val="00FE5F6B"/>
    <w:rsid w:val="00FE634D"/>
    <w:rsid w:val="00FF022E"/>
    <w:rsid w:val="00FF17AA"/>
    <w:rsid w:val="00FF1CFF"/>
    <w:rsid w:val="00FF1D6B"/>
    <w:rsid w:val="00FF24FF"/>
    <w:rsid w:val="00FF2577"/>
    <w:rsid w:val="00FF35AE"/>
    <w:rsid w:val="00FF3A34"/>
    <w:rsid w:val="00FF4108"/>
    <w:rsid w:val="00FF5A48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B8DC7FF-024B-486C-9EDC-B8FF062E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25B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80A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A3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C4AEB"/>
  </w:style>
  <w:style w:type="character" w:styleId="Hyperlink">
    <w:name w:val="Hyperlink"/>
    <w:basedOn w:val="Absatz-Standardschriftart"/>
    <w:rsid w:val="00B7099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0239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239A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25DD"/>
    <w:rPr>
      <w:color w:val="808080"/>
    </w:rPr>
  </w:style>
  <w:style w:type="paragraph" w:styleId="Listenabsatz">
    <w:name w:val="List Paragraph"/>
    <w:basedOn w:val="Standard"/>
    <w:uiPriority w:val="34"/>
    <w:qFormat/>
    <w:rsid w:val="0007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5413-3E92-4F00-B493-C0E687F8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11BC71D0.dotm</Template>
  <TotalTime>0</TotalTime>
  <Pages>7</Pages>
  <Words>517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 Philipp</dc:creator>
  <cp:keywords/>
  <dc:description/>
  <cp:lastModifiedBy>Schmid Angelika</cp:lastModifiedBy>
  <cp:revision>6</cp:revision>
  <cp:lastPrinted>2021-06-11T05:36:00Z</cp:lastPrinted>
  <dcterms:created xsi:type="dcterms:W3CDTF">2020-10-07T12:43:00Z</dcterms:created>
  <dcterms:modified xsi:type="dcterms:W3CDTF">2021-06-11T05:36:00Z</dcterms:modified>
</cp:coreProperties>
</file>